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«Утверждаю»: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Директор ДМШ_______________ С.П. Савенко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46933" w:rsidRPr="000C72F6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C72F6">
        <w:rPr>
          <w:rFonts w:ascii="Times New Roman" w:hAnsi="Times New Roman"/>
          <w:b/>
          <w:sz w:val="24"/>
          <w:szCs w:val="24"/>
        </w:rPr>
        <w:t>Положение об оказании платных о</w:t>
      </w:r>
      <w:r w:rsidRPr="000C72F6">
        <w:rPr>
          <w:rFonts w:ascii="Times New Roman" w:hAnsi="Times New Roman"/>
          <w:b/>
          <w:noProof/>
          <w:sz w:val="24"/>
          <w:szCs w:val="24"/>
        </w:rPr>
        <w:t xml:space="preserve">бразовательных </w:t>
      </w:r>
      <w:r w:rsidRPr="000C72F6">
        <w:rPr>
          <w:rFonts w:ascii="Times New Roman" w:hAnsi="Times New Roman"/>
          <w:b/>
          <w:sz w:val="24"/>
          <w:szCs w:val="24"/>
        </w:rPr>
        <w:t>у</w:t>
      </w:r>
      <w:r w:rsidRPr="000C72F6">
        <w:rPr>
          <w:rFonts w:ascii="Times New Roman" w:hAnsi="Times New Roman"/>
          <w:b/>
          <w:noProof/>
          <w:sz w:val="24"/>
          <w:szCs w:val="24"/>
        </w:rPr>
        <w:t>слуг</w:t>
      </w:r>
    </w:p>
    <w:p w:rsidR="00F46933" w:rsidRPr="00592AF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noProof/>
            <w:sz w:val="24"/>
            <w:szCs w:val="24"/>
            <w:lang w:val="en-US"/>
          </w:rPr>
          <w:t>I</w:t>
        </w:r>
        <w:r w:rsidRPr="00592AF3">
          <w:rPr>
            <w:rFonts w:ascii="Times New Roman" w:hAnsi="Times New Roman"/>
            <w:b/>
            <w:noProof/>
            <w:sz w:val="24"/>
            <w:szCs w:val="24"/>
          </w:rPr>
          <w:t>.</w:t>
        </w:r>
      </w:smartTag>
      <w:r w:rsidRPr="00592AF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92AF3">
        <w:rPr>
          <w:rFonts w:ascii="Times New Roman" w:hAnsi="Times New Roman"/>
          <w:b/>
          <w:sz w:val="24"/>
          <w:szCs w:val="24"/>
        </w:rPr>
        <w:t>О</w:t>
      </w:r>
      <w:r w:rsidRPr="00592AF3">
        <w:rPr>
          <w:rFonts w:ascii="Times New Roman" w:hAnsi="Times New Roman"/>
          <w:b/>
          <w:noProof/>
          <w:sz w:val="24"/>
          <w:szCs w:val="24"/>
        </w:rPr>
        <w:t xml:space="preserve">бщие </w:t>
      </w:r>
      <w:r w:rsidRPr="00592AF3">
        <w:rPr>
          <w:rFonts w:ascii="Times New Roman" w:hAnsi="Times New Roman"/>
          <w:b/>
          <w:sz w:val="24"/>
          <w:szCs w:val="24"/>
        </w:rPr>
        <w:t>п</w:t>
      </w:r>
      <w:r w:rsidRPr="00592AF3">
        <w:rPr>
          <w:rFonts w:ascii="Times New Roman" w:hAnsi="Times New Roman"/>
          <w:b/>
          <w:noProof/>
          <w:sz w:val="24"/>
          <w:szCs w:val="24"/>
        </w:rPr>
        <w:t>оложения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астоящие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равила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пределяют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орядок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>слуг.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2.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онятия,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спользуемые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астоящих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>равилах</w:t>
      </w:r>
      <w:r>
        <w:rPr>
          <w:rFonts w:ascii="Times New Roman" w:hAnsi="Times New Roman"/>
          <w:noProof/>
          <w:sz w:val="24"/>
          <w:szCs w:val="24"/>
        </w:rPr>
        <w:t>: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"заказчик" </w:t>
      </w:r>
      <w:r>
        <w:rPr>
          <w:rFonts w:ascii="Times New Roman" w:hAnsi="Times New Roman"/>
          <w:sz w:val="24"/>
          <w:szCs w:val="24"/>
        </w:rPr>
        <w:t>–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изическое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или) </w:t>
      </w:r>
      <w:r w:rsidRPr="0037357B">
        <w:rPr>
          <w:rFonts w:ascii="Times New Roman" w:hAnsi="Times New Roman"/>
          <w:sz w:val="24"/>
          <w:szCs w:val="24"/>
        </w:rPr>
        <w:t>ю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ридическое </w:t>
      </w:r>
      <w:r w:rsidRPr="0037357B">
        <w:rPr>
          <w:rFonts w:ascii="Times New Roman" w:hAnsi="Times New Roman"/>
          <w:sz w:val="24"/>
          <w:szCs w:val="24"/>
        </w:rPr>
        <w:t>л</w:t>
      </w:r>
      <w:r w:rsidRPr="0037357B">
        <w:rPr>
          <w:rFonts w:ascii="Times New Roman" w:hAnsi="Times New Roman"/>
          <w:noProof/>
          <w:sz w:val="24"/>
          <w:szCs w:val="24"/>
        </w:rPr>
        <w:t xml:space="preserve">ицо,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меющее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амерение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аказать </w:t>
      </w:r>
      <w:r w:rsidRPr="0037357B">
        <w:rPr>
          <w:rFonts w:ascii="Times New Roman" w:hAnsi="Times New Roman"/>
          <w:sz w:val="24"/>
          <w:szCs w:val="24"/>
        </w:rPr>
        <w:t>л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ибо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аказывающее платные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бразовательные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слуги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ля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ебя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ли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ных </w:t>
      </w:r>
      <w:r w:rsidRPr="0037357B">
        <w:rPr>
          <w:rFonts w:ascii="Times New Roman" w:hAnsi="Times New Roman"/>
          <w:sz w:val="24"/>
          <w:szCs w:val="24"/>
        </w:rPr>
        <w:t>л</w:t>
      </w:r>
      <w:r w:rsidRPr="0037357B">
        <w:rPr>
          <w:rFonts w:ascii="Times New Roman" w:hAnsi="Times New Roman"/>
          <w:noProof/>
          <w:sz w:val="24"/>
          <w:szCs w:val="24"/>
        </w:rPr>
        <w:t xml:space="preserve">иц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сновании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оговора "исполнитель" </w:t>
      </w:r>
      <w:r>
        <w:rPr>
          <w:rFonts w:ascii="Times New Roman" w:hAnsi="Times New Roman"/>
          <w:sz w:val="24"/>
          <w:szCs w:val="24"/>
        </w:rPr>
        <w:t>–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рганизация,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существляющая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бразовательную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еятельность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редоставляющая платные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бразовательные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слуги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бучающемуся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к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рганизации,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существляющей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бразовательную деятельность.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риравниваются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ндивидуальные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редприниматели,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существляющие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бразовательную </w:t>
      </w:r>
      <w:r w:rsidRPr="0037357B">
        <w:rPr>
          <w:rFonts w:ascii="Times New Roman" w:hAnsi="Times New Roman"/>
          <w:sz w:val="24"/>
          <w:szCs w:val="24"/>
        </w:rPr>
        <w:t>деятельность)</w:t>
      </w:r>
      <w:r w:rsidRPr="0037357B">
        <w:rPr>
          <w:rFonts w:ascii="Times New Roman" w:hAnsi="Times New Roman"/>
          <w:noProof/>
          <w:sz w:val="24"/>
          <w:szCs w:val="24"/>
        </w:rPr>
        <w:t>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"недостаток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слуг" </w:t>
      </w:r>
      <w:r>
        <w:rPr>
          <w:rFonts w:ascii="Times New Roman" w:hAnsi="Times New Roman"/>
          <w:sz w:val="24"/>
          <w:szCs w:val="24"/>
        </w:rPr>
        <w:t>–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есоответствие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ли обязательным </w:t>
      </w:r>
      <w:r w:rsidRPr="0037357B">
        <w:rPr>
          <w:rFonts w:ascii="Times New Roman" w:hAnsi="Times New Roman"/>
          <w:sz w:val="24"/>
          <w:szCs w:val="24"/>
        </w:rPr>
        <w:t>т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ребованиям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редусмотренным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аконом </w:t>
      </w:r>
      <w:r w:rsidRPr="0037357B">
        <w:rPr>
          <w:rFonts w:ascii="Times New Roman" w:hAnsi="Times New Roman"/>
          <w:sz w:val="24"/>
          <w:szCs w:val="24"/>
        </w:rPr>
        <w:t>л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ибо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становленном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м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орядке,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ли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словиям договора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при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тсутствии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ли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еполноте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словий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бычно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редъявляемым </w:t>
      </w:r>
      <w:r w:rsidRPr="0037357B">
        <w:rPr>
          <w:rFonts w:ascii="Times New Roman" w:hAnsi="Times New Roman"/>
          <w:sz w:val="24"/>
          <w:szCs w:val="24"/>
        </w:rPr>
        <w:t>т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ребованиям),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ли </w:t>
      </w:r>
      <w:r w:rsidRPr="0037357B">
        <w:rPr>
          <w:rFonts w:ascii="Times New Roman" w:hAnsi="Times New Roman"/>
          <w:sz w:val="24"/>
          <w:szCs w:val="24"/>
        </w:rPr>
        <w:t>ц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елям,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ля которых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бразовательные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слуги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бычно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спользуются.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ли </w:t>
      </w:r>
      <w:r w:rsidRPr="0037357B">
        <w:rPr>
          <w:rFonts w:ascii="Times New Roman" w:hAnsi="Times New Roman"/>
          <w:sz w:val="24"/>
          <w:szCs w:val="24"/>
        </w:rPr>
        <w:t>ц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елям,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к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оторых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сполнитель </w:t>
      </w:r>
      <w:r w:rsidRPr="0037357B">
        <w:rPr>
          <w:rFonts w:ascii="Times New Roman" w:hAnsi="Times New Roman"/>
          <w:sz w:val="24"/>
          <w:szCs w:val="24"/>
        </w:rPr>
        <w:t>б</w:t>
      </w:r>
      <w:r w:rsidRPr="0037357B">
        <w:rPr>
          <w:rFonts w:ascii="Times New Roman" w:hAnsi="Times New Roman"/>
          <w:noProof/>
          <w:sz w:val="24"/>
          <w:szCs w:val="24"/>
        </w:rPr>
        <w:t xml:space="preserve">ыл поставлен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звестность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аказчиком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ри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аключении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оговора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т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ом </w:t>
      </w:r>
      <w:r w:rsidRPr="0037357B">
        <w:rPr>
          <w:rFonts w:ascii="Times New Roman" w:hAnsi="Times New Roman"/>
          <w:sz w:val="24"/>
          <w:szCs w:val="24"/>
        </w:rPr>
        <w:t>ч</w:t>
      </w:r>
      <w:r w:rsidRPr="0037357B">
        <w:rPr>
          <w:rFonts w:ascii="Times New Roman" w:hAnsi="Times New Roman"/>
          <w:noProof/>
          <w:sz w:val="24"/>
          <w:szCs w:val="24"/>
        </w:rPr>
        <w:t xml:space="preserve">исле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х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олном объеме,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редусмотренном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бразовательными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рограммами </w:t>
      </w:r>
      <w:r w:rsidRPr="0037357B">
        <w:rPr>
          <w:rFonts w:ascii="Times New Roman" w:hAnsi="Times New Roman"/>
          <w:sz w:val="24"/>
          <w:szCs w:val="24"/>
        </w:rPr>
        <w:t>М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астью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бразовательной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>рограммы)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"обучающийся" </w:t>
      </w:r>
      <w:r w:rsidRPr="0037357B">
        <w:rPr>
          <w:rFonts w:ascii="Times New Roman" w:hAnsi="Times New Roman"/>
          <w:sz w:val="24"/>
          <w:szCs w:val="24"/>
        </w:rPr>
        <w:t>-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изическое </w:t>
      </w:r>
      <w:r w:rsidRPr="0037357B">
        <w:rPr>
          <w:rFonts w:ascii="Times New Roman" w:hAnsi="Times New Roman"/>
          <w:sz w:val="24"/>
          <w:szCs w:val="24"/>
        </w:rPr>
        <w:t>л</w:t>
      </w:r>
      <w:r w:rsidRPr="0037357B">
        <w:rPr>
          <w:rFonts w:ascii="Times New Roman" w:hAnsi="Times New Roman"/>
          <w:noProof/>
          <w:sz w:val="24"/>
          <w:szCs w:val="24"/>
        </w:rPr>
        <w:t xml:space="preserve">ицо,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сваивающее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бразовательную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>рограмму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"платные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бразовательные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слуги" </w:t>
      </w:r>
      <w:r w:rsidRPr="0037357B">
        <w:rPr>
          <w:rFonts w:ascii="Times New Roman" w:hAnsi="Times New Roman"/>
          <w:sz w:val="24"/>
          <w:szCs w:val="24"/>
        </w:rPr>
        <w:t>-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существление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бразовательной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еятельности </w:t>
      </w:r>
      <w:r>
        <w:rPr>
          <w:rFonts w:ascii="Times New Roman" w:hAnsi="Times New Roman"/>
          <w:sz w:val="24"/>
          <w:szCs w:val="24"/>
        </w:rPr>
        <w:t>по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аданиям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чет средств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изических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или) </w:t>
      </w:r>
      <w:r w:rsidRPr="0037357B">
        <w:rPr>
          <w:rFonts w:ascii="Times New Roman" w:hAnsi="Times New Roman"/>
          <w:sz w:val="24"/>
          <w:szCs w:val="24"/>
        </w:rPr>
        <w:t>ю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ридических </w:t>
      </w:r>
      <w:r w:rsidRPr="0037357B">
        <w:rPr>
          <w:rFonts w:ascii="Times New Roman" w:hAnsi="Times New Roman"/>
          <w:sz w:val="24"/>
          <w:szCs w:val="24"/>
        </w:rPr>
        <w:t>л</w:t>
      </w:r>
      <w:r w:rsidRPr="0037357B">
        <w:rPr>
          <w:rFonts w:ascii="Times New Roman" w:hAnsi="Times New Roman"/>
          <w:noProof/>
          <w:sz w:val="24"/>
          <w:szCs w:val="24"/>
        </w:rPr>
        <w:t xml:space="preserve">иц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оговорам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бразовании,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аключаемым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ри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риеме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 обучение(далее </w:t>
      </w:r>
      <w:r w:rsidRPr="0037357B">
        <w:rPr>
          <w:rFonts w:ascii="Times New Roman" w:hAnsi="Times New Roman"/>
          <w:sz w:val="24"/>
          <w:szCs w:val="24"/>
        </w:rPr>
        <w:t>-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>оговор);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"существенный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едостаток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>слуг"</w:t>
      </w:r>
      <w:r>
        <w:rPr>
          <w:rFonts w:ascii="Times New Roman" w:hAnsi="Times New Roman"/>
          <w:noProof/>
          <w:sz w:val="24"/>
          <w:szCs w:val="24"/>
        </w:rPr>
        <w:t>–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еустранимый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>едостаток,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или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едостаток. который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 </w:t>
      </w:r>
      <w:r w:rsidRPr="0037357B">
        <w:rPr>
          <w:rFonts w:ascii="Times New Roman" w:hAnsi="Times New Roman"/>
          <w:sz w:val="24"/>
          <w:szCs w:val="24"/>
        </w:rPr>
        <w:t>м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ожет </w:t>
      </w:r>
      <w:r w:rsidRPr="0037357B">
        <w:rPr>
          <w:rFonts w:ascii="Times New Roman" w:hAnsi="Times New Roman"/>
          <w:sz w:val="24"/>
          <w:szCs w:val="24"/>
        </w:rPr>
        <w:t>б</w:t>
      </w:r>
      <w:r w:rsidRPr="0037357B">
        <w:rPr>
          <w:rFonts w:ascii="Times New Roman" w:hAnsi="Times New Roman"/>
          <w:noProof/>
          <w:sz w:val="24"/>
          <w:szCs w:val="24"/>
        </w:rPr>
        <w:t xml:space="preserve">ыть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странен </w:t>
      </w:r>
      <w:r w:rsidRPr="0037357B">
        <w:rPr>
          <w:rFonts w:ascii="Times New Roman" w:hAnsi="Times New Roman"/>
          <w:sz w:val="24"/>
          <w:szCs w:val="24"/>
        </w:rPr>
        <w:t>б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ез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есоразмерных </w:t>
      </w:r>
      <w:r w:rsidRPr="0037357B">
        <w:rPr>
          <w:rFonts w:ascii="Times New Roman" w:hAnsi="Times New Roman"/>
          <w:sz w:val="24"/>
          <w:szCs w:val="24"/>
        </w:rPr>
        <w:t>р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асходов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ли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атрат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ремени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ли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ыявляется неоднократно,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ли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роявляется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новь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осле </w:t>
      </w:r>
      <w:r w:rsidRPr="0037357B">
        <w:rPr>
          <w:rFonts w:ascii="Times New Roman" w:hAnsi="Times New Roman"/>
          <w:sz w:val="24"/>
          <w:szCs w:val="24"/>
        </w:rPr>
        <w:t>е</w:t>
      </w:r>
      <w:r w:rsidRPr="0037357B">
        <w:rPr>
          <w:rFonts w:ascii="Times New Roman" w:hAnsi="Times New Roman"/>
          <w:noProof/>
          <w:sz w:val="24"/>
          <w:szCs w:val="24"/>
        </w:rPr>
        <w:t xml:space="preserve">го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странения.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ли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ругие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одобные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едостатки 3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бразовательные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слуги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 </w:t>
      </w:r>
      <w:r w:rsidRPr="0037357B">
        <w:rPr>
          <w:rFonts w:ascii="Times New Roman" w:hAnsi="Times New Roman"/>
          <w:sz w:val="24"/>
          <w:szCs w:val="24"/>
        </w:rPr>
        <w:t>м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огут </w:t>
      </w:r>
      <w:r w:rsidRPr="0037357B">
        <w:rPr>
          <w:rFonts w:ascii="Times New Roman" w:hAnsi="Times New Roman"/>
          <w:sz w:val="24"/>
          <w:szCs w:val="24"/>
        </w:rPr>
        <w:t>б</w:t>
      </w:r>
      <w:r w:rsidRPr="0037357B">
        <w:rPr>
          <w:rFonts w:ascii="Times New Roman" w:hAnsi="Times New Roman"/>
          <w:noProof/>
          <w:sz w:val="24"/>
          <w:szCs w:val="24"/>
        </w:rPr>
        <w:t xml:space="preserve">ыть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казаны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место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бразовательной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еятельности, финансовое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беспечение </w:t>
      </w:r>
      <w:r w:rsidRPr="0037357B">
        <w:rPr>
          <w:rFonts w:ascii="Times New Roman" w:hAnsi="Times New Roman"/>
          <w:sz w:val="24"/>
          <w:szCs w:val="24"/>
        </w:rPr>
        <w:t>к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оторой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существляется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чет </w:t>
      </w:r>
      <w:r w:rsidRPr="0037357B">
        <w:rPr>
          <w:rFonts w:ascii="Times New Roman" w:hAnsi="Times New Roman"/>
          <w:sz w:val="24"/>
          <w:szCs w:val="24"/>
        </w:rPr>
        <w:t>б</w:t>
      </w:r>
      <w:r w:rsidRPr="0037357B">
        <w:rPr>
          <w:rFonts w:ascii="Times New Roman" w:hAnsi="Times New Roman"/>
          <w:noProof/>
          <w:sz w:val="24"/>
          <w:szCs w:val="24"/>
        </w:rPr>
        <w:t xml:space="preserve">юджетных </w:t>
      </w:r>
      <w:r w:rsidRPr="0037357B">
        <w:rPr>
          <w:rFonts w:ascii="Times New Roman" w:hAnsi="Times New Roman"/>
          <w:sz w:val="24"/>
          <w:szCs w:val="24"/>
        </w:rPr>
        <w:t>а</w:t>
      </w:r>
      <w:r w:rsidRPr="0037357B">
        <w:rPr>
          <w:rFonts w:ascii="Times New Roman" w:hAnsi="Times New Roman"/>
          <w:noProof/>
          <w:sz w:val="24"/>
          <w:szCs w:val="24"/>
        </w:rPr>
        <w:t xml:space="preserve">ссигнований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едерального бюджета, </w:t>
      </w:r>
      <w:r w:rsidRPr="0037357B">
        <w:rPr>
          <w:rFonts w:ascii="Times New Roman" w:hAnsi="Times New Roman"/>
          <w:sz w:val="24"/>
          <w:szCs w:val="24"/>
        </w:rPr>
        <w:t>б</w:t>
      </w:r>
      <w:r w:rsidRPr="0037357B">
        <w:rPr>
          <w:rFonts w:ascii="Times New Roman" w:hAnsi="Times New Roman"/>
          <w:noProof/>
          <w:sz w:val="24"/>
          <w:szCs w:val="24"/>
        </w:rPr>
        <w:t xml:space="preserve">юджетов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убъектов </w:t>
      </w:r>
      <w:r w:rsidRPr="0037357B">
        <w:rPr>
          <w:rFonts w:ascii="Times New Roman" w:hAnsi="Times New Roman"/>
          <w:sz w:val="24"/>
          <w:szCs w:val="24"/>
        </w:rPr>
        <w:t>Р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оссийской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едерации, </w:t>
      </w:r>
      <w:r w:rsidRPr="0037357B">
        <w:rPr>
          <w:rFonts w:ascii="Times New Roman" w:hAnsi="Times New Roman"/>
          <w:sz w:val="24"/>
          <w:szCs w:val="24"/>
        </w:rPr>
        <w:t>м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естных </w:t>
      </w:r>
      <w:r w:rsidRPr="0037357B">
        <w:rPr>
          <w:rFonts w:ascii="Times New Roman" w:hAnsi="Times New Roman"/>
          <w:sz w:val="24"/>
          <w:szCs w:val="24"/>
        </w:rPr>
        <w:t>б</w:t>
      </w:r>
      <w:r w:rsidRPr="0037357B">
        <w:rPr>
          <w:rFonts w:ascii="Times New Roman" w:hAnsi="Times New Roman"/>
          <w:noProof/>
          <w:sz w:val="24"/>
          <w:szCs w:val="24"/>
        </w:rPr>
        <w:t xml:space="preserve">юджетов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редства, </w:t>
      </w:r>
      <w:r w:rsidRPr="0037357B">
        <w:rPr>
          <w:rFonts w:ascii="Times New Roman" w:hAnsi="Times New Roman"/>
          <w:sz w:val="24"/>
          <w:szCs w:val="24"/>
        </w:rPr>
        <w:t>полученные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57B">
        <w:rPr>
          <w:rFonts w:ascii="Times New Roman" w:hAnsi="Times New Roman"/>
          <w:noProof/>
          <w:sz w:val="24"/>
          <w:szCs w:val="24"/>
        </w:rPr>
        <w:t xml:space="preserve">исполнителями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ри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казании </w:t>
      </w:r>
      <w:r w:rsidRPr="0037357B">
        <w:rPr>
          <w:rFonts w:ascii="Times New Roman" w:hAnsi="Times New Roman"/>
          <w:sz w:val="24"/>
          <w:szCs w:val="24"/>
        </w:rPr>
        <w:t>т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аких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слуг,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озвращаются </w:t>
      </w:r>
      <w:r w:rsidRPr="0037357B">
        <w:rPr>
          <w:rFonts w:ascii="Times New Roman" w:hAnsi="Times New Roman"/>
          <w:sz w:val="24"/>
          <w:szCs w:val="24"/>
        </w:rPr>
        <w:t>л</w:t>
      </w:r>
      <w:r w:rsidRPr="0037357B">
        <w:rPr>
          <w:rFonts w:ascii="Times New Roman" w:hAnsi="Times New Roman"/>
          <w:noProof/>
          <w:sz w:val="24"/>
          <w:szCs w:val="24"/>
        </w:rPr>
        <w:t xml:space="preserve">ицам,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платившим </w:t>
      </w:r>
      <w:r w:rsidRPr="0037357B">
        <w:rPr>
          <w:rFonts w:ascii="Times New Roman" w:hAnsi="Times New Roman"/>
          <w:sz w:val="24"/>
          <w:szCs w:val="24"/>
        </w:rPr>
        <w:t>э</w:t>
      </w:r>
      <w:r w:rsidRPr="0037357B">
        <w:rPr>
          <w:rFonts w:ascii="Times New Roman" w:hAnsi="Times New Roman"/>
          <w:noProof/>
          <w:sz w:val="24"/>
          <w:szCs w:val="24"/>
        </w:rPr>
        <w:t>ти услуги.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рганизации,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существляющие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бразовательную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еятельность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чет </w:t>
      </w:r>
      <w:r w:rsidRPr="0037357B">
        <w:rPr>
          <w:rFonts w:ascii="Times New Roman" w:hAnsi="Times New Roman"/>
          <w:sz w:val="24"/>
          <w:szCs w:val="24"/>
        </w:rPr>
        <w:t>б</w:t>
      </w:r>
      <w:r w:rsidRPr="0037357B">
        <w:rPr>
          <w:rFonts w:ascii="Times New Roman" w:hAnsi="Times New Roman"/>
          <w:noProof/>
          <w:sz w:val="24"/>
          <w:szCs w:val="24"/>
        </w:rPr>
        <w:t xml:space="preserve">юджетных </w:t>
      </w:r>
      <w:r w:rsidRPr="0037357B">
        <w:rPr>
          <w:rFonts w:ascii="Times New Roman" w:hAnsi="Times New Roman"/>
          <w:sz w:val="24"/>
          <w:szCs w:val="24"/>
        </w:rPr>
        <w:t>а</w:t>
      </w:r>
      <w:r w:rsidRPr="0037357B">
        <w:rPr>
          <w:rFonts w:ascii="Times New Roman" w:hAnsi="Times New Roman"/>
          <w:noProof/>
          <w:sz w:val="24"/>
          <w:szCs w:val="24"/>
        </w:rPr>
        <w:t xml:space="preserve">ссигнований федерального </w:t>
      </w:r>
      <w:r w:rsidRPr="0037357B">
        <w:rPr>
          <w:rFonts w:ascii="Times New Roman" w:hAnsi="Times New Roman"/>
          <w:sz w:val="24"/>
          <w:szCs w:val="24"/>
        </w:rPr>
        <w:t>б</w:t>
      </w:r>
      <w:r w:rsidRPr="0037357B">
        <w:rPr>
          <w:rFonts w:ascii="Times New Roman" w:hAnsi="Times New Roman"/>
          <w:noProof/>
          <w:sz w:val="24"/>
          <w:szCs w:val="24"/>
        </w:rPr>
        <w:t xml:space="preserve">юджета. </w:t>
      </w:r>
      <w:r w:rsidRPr="0037357B">
        <w:rPr>
          <w:rFonts w:ascii="Times New Roman" w:hAnsi="Times New Roman"/>
          <w:sz w:val="24"/>
          <w:szCs w:val="24"/>
        </w:rPr>
        <w:t>б</w:t>
      </w:r>
      <w:r w:rsidRPr="0037357B">
        <w:rPr>
          <w:rFonts w:ascii="Times New Roman" w:hAnsi="Times New Roman"/>
          <w:noProof/>
          <w:sz w:val="24"/>
          <w:szCs w:val="24"/>
        </w:rPr>
        <w:t xml:space="preserve">юджетов </w:t>
      </w:r>
      <w:r w:rsidRPr="0037357B">
        <w:rPr>
          <w:rFonts w:ascii="Times New Roman" w:hAnsi="Times New Roman"/>
          <w:sz w:val="24"/>
          <w:szCs w:val="24"/>
        </w:rPr>
        <w:t>субъ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ектов </w:t>
      </w:r>
      <w:r w:rsidRPr="0037357B">
        <w:rPr>
          <w:rFonts w:ascii="Times New Roman" w:hAnsi="Times New Roman"/>
          <w:sz w:val="24"/>
          <w:szCs w:val="24"/>
        </w:rPr>
        <w:t>Р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оссийской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едерации. </w:t>
      </w:r>
      <w:r w:rsidRPr="0037357B">
        <w:rPr>
          <w:rFonts w:ascii="Times New Roman" w:hAnsi="Times New Roman"/>
          <w:sz w:val="24"/>
          <w:szCs w:val="24"/>
        </w:rPr>
        <w:t>м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естных </w:t>
      </w:r>
      <w:r w:rsidRPr="0037357B">
        <w:rPr>
          <w:rFonts w:ascii="Times New Roman" w:hAnsi="Times New Roman"/>
          <w:sz w:val="24"/>
          <w:szCs w:val="24"/>
        </w:rPr>
        <w:t>б</w:t>
      </w:r>
      <w:r w:rsidRPr="0037357B">
        <w:rPr>
          <w:rFonts w:ascii="Times New Roman" w:hAnsi="Times New Roman"/>
          <w:noProof/>
          <w:sz w:val="24"/>
          <w:szCs w:val="24"/>
        </w:rPr>
        <w:t xml:space="preserve">юджетов,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праве осуществлять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чет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редств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изических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или) </w:t>
      </w:r>
      <w:r w:rsidRPr="0037357B">
        <w:rPr>
          <w:rFonts w:ascii="Times New Roman" w:hAnsi="Times New Roman"/>
          <w:sz w:val="24"/>
          <w:szCs w:val="24"/>
        </w:rPr>
        <w:t>ю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ридических </w:t>
      </w:r>
      <w:r w:rsidRPr="0037357B">
        <w:rPr>
          <w:rFonts w:ascii="Times New Roman" w:hAnsi="Times New Roman"/>
          <w:sz w:val="24"/>
          <w:szCs w:val="24"/>
        </w:rPr>
        <w:t>л</w:t>
      </w:r>
      <w:r w:rsidRPr="0037357B">
        <w:rPr>
          <w:rFonts w:ascii="Times New Roman" w:hAnsi="Times New Roman"/>
          <w:noProof/>
          <w:sz w:val="24"/>
          <w:szCs w:val="24"/>
        </w:rPr>
        <w:t xml:space="preserve">иц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бразовательные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слуги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 предусмотренные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становленным </w:t>
      </w:r>
      <w:r w:rsidRPr="0037357B">
        <w:rPr>
          <w:rFonts w:ascii="Times New Roman" w:hAnsi="Times New Roman"/>
          <w:sz w:val="24"/>
          <w:szCs w:val="24"/>
        </w:rPr>
        <w:t>г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осударственным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ли </w:t>
      </w:r>
      <w:r w:rsidRPr="0037357B">
        <w:rPr>
          <w:rFonts w:ascii="Times New Roman" w:hAnsi="Times New Roman"/>
          <w:sz w:val="24"/>
          <w:szCs w:val="24"/>
        </w:rPr>
        <w:t>м</w:t>
      </w:r>
      <w:r w:rsidRPr="0037357B">
        <w:rPr>
          <w:rFonts w:ascii="Times New Roman" w:hAnsi="Times New Roman"/>
          <w:noProof/>
          <w:sz w:val="24"/>
          <w:szCs w:val="24"/>
        </w:rPr>
        <w:t xml:space="preserve">униципальным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аданием </w:t>
      </w:r>
      <w:r w:rsidRPr="0037357B">
        <w:rPr>
          <w:rFonts w:ascii="Times New Roman" w:hAnsi="Times New Roman"/>
          <w:sz w:val="24"/>
          <w:szCs w:val="24"/>
        </w:rPr>
        <w:t>л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ибо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оглашением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 предоставлении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убсидии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озмещение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атрат,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динаковых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ри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казании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дних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т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ех </w:t>
      </w:r>
      <w:r w:rsidRPr="0037357B">
        <w:rPr>
          <w:rFonts w:ascii="Times New Roman" w:hAnsi="Times New Roman"/>
          <w:sz w:val="24"/>
          <w:szCs w:val="24"/>
        </w:rPr>
        <w:t>ж</w:t>
      </w:r>
      <w:r w:rsidRPr="0037357B">
        <w:rPr>
          <w:rFonts w:ascii="Times New Roman" w:hAnsi="Times New Roman"/>
          <w:noProof/>
          <w:sz w:val="24"/>
          <w:szCs w:val="24"/>
        </w:rPr>
        <w:t xml:space="preserve">е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>слуг условиях.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>5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тказ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>ака</w:t>
      </w:r>
      <w:r>
        <w:rPr>
          <w:rFonts w:ascii="Times New Roman" w:hAnsi="Times New Roman"/>
          <w:noProof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чика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т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редлагаемых </w:t>
      </w:r>
      <w:r w:rsidRPr="0037357B">
        <w:rPr>
          <w:rFonts w:ascii="Times New Roman" w:hAnsi="Times New Roman"/>
          <w:sz w:val="24"/>
          <w:szCs w:val="24"/>
        </w:rPr>
        <w:t>е</w:t>
      </w:r>
      <w:r w:rsidRPr="0037357B">
        <w:rPr>
          <w:rFonts w:ascii="Times New Roman" w:hAnsi="Times New Roman"/>
          <w:noProof/>
          <w:sz w:val="24"/>
          <w:szCs w:val="24"/>
        </w:rPr>
        <w:t xml:space="preserve">му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 </w:t>
      </w:r>
      <w:r w:rsidRPr="0037357B">
        <w:rPr>
          <w:rFonts w:ascii="Times New Roman" w:hAnsi="Times New Roman"/>
          <w:sz w:val="24"/>
          <w:szCs w:val="24"/>
        </w:rPr>
        <w:t>м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ожет </w:t>
      </w:r>
      <w:r w:rsidRPr="0037357B">
        <w:rPr>
          <w:rFonts w:ascii="Times New Roman" w:hAnsi="Times New Roman"/>
          <w:sz w:val="24"/>
          <w:szCs w:val="24"/>
        </w:rPr>
        <w:t>б</w:t>
      </w:r>
      <w:r w:rsidRPr="0037357B">
        <w:rPr>
          <w:rFonts w:ascii="Times New Roman" w:hAnsi="Times New Roman"/>
          <w:noProof/>
          <w:sz w:val="24"/>
          <w:szCs w:val="24"/>
        </w:rPr>
        <w:t xml:space="preserve">ыть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ричиной изменения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бъема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словий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же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редоставляемых </w:t>
      </w:r>
      <w:r w:rsidRPr="0037357B">
        <w:rPr>
          <w:rFonts w:ascii="Times New Roman" w:hAnsi="Times New Roman"/>
          <w:sz w:val="24"/>
          <w:szCs w:val="24"/>
        </w:rPr>
        <w:t>е</w:t>
      </w:r>
      <w:r w:rsidRPr="0037357B">
        <w:rPr>
          <w:rFonts w:ascii="Times New Roman" w:hAnsi="Times New Roman"/>
          <w:noProof/>
          <w:sz w:val="24"/>
          <w:szCs w:val="24"/>
        </w:rPr>
        <w:t xml:space="preserve">му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сполнителем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>слуг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6.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сполнитель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бязан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беспечить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аказчику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казание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олном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бъеме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соответствии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бразовательными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рограммами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частью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бразовательной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рограммы)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>словиями договора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>7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сполнитель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праве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низить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тоимость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оговору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четом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окрытия недостающей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тоимости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чет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обственных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редств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сполнителя,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т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ом числе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редств,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олученных </w:t>
      </w:r>
      <w:r>
        <w:rPr>
          <w:rFonts w:ascii="Times New Roman" w:hAnsi="Times New Roman"/>
          <w:sz w:val="24"/>
          <w:szCs w:val="24"/>
        </w:rPr>
        <w:t>от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риносящей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оход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еятельности,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обровольных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ожертвований </w:t>
      </w:r>
      <w:r>
        <w:rPr>
          <w:rFonts w:ascii="Times New Roman" w:hAnsi="Times New Roman"/>
          <w:noProof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ц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елевых взносов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изических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>или</w:t>
      </w:r>
      <w:r>
        <w:rPr>
          <w:rFonts w:ascii="Times New Roman" w:hAnsi="Times New Roman"/>
          <w:noProof/>
          <w:sz w:val="24"/>
          <w:szCs w:val="24"/>
        </w:rPr>
        <w:t>)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ю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ридических </w:t>
      </w:r>
      <w:r w:rsidRPr="0037357B">
        <w:rPr>
          <w:rFonts w:ascii="Times New Roman" w:hAnsi="Times New Roman"/>
          <w:sz w:val="24"/>
          <w:szCs w:val="24"/>
        </w:rPr>
        <w:t>л</w:t>
      </w:r>
      <w:r w:rsidRPr="0037357B">
        <w:rPr>
          <w:rFonts w:ascii="Times New Roman" w:hAnsi="Times New Roman"/>
          <w:noProof/>
          <w:sz w:val="24"/>
          <w:szCs w:val="24"/>
        </w:rPr>
        <w:t xml:space="preserve">иц.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снования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орядок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нижения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тоимости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образовательных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станавливаются </w:t>
      </w:r>
      <w:r w:rsidRPr="0037357B">
        <w:rPr>
          <w:rFonts w:ascii="Times New Roman" w:hAnsi="Times New Roman"/>
          <w:sz w:val="24"/>
          <w:szCs w:val="24"/>
        </w:rPr>
        <w:t>л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окальным </w:t>
      </w:r>
      <w:r>
        <w:rPr>
          <w:rFonts w:ascii="Times New Roman" w:hAnsi="Times New Roman"/>
          <w:sz w:val="24"/>
          <w:szCs w:val="24"/>
        </w:rPr>
        <w:t>нормативным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а</w:t>
      </w:r>
      <w:r w:rsidRPr="0037357B">
        <w:rPr>
          <w:rFonts w:ascii="Times New Roman" w:hAnsi="Times New Roman"/>
          <w:noProof/>
          <w:sz w:val="24"/>
          <w:szCs w:val="24"/>
        </w:rPr>
        <w:t xml:space="preserve">ктом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оводятся </w:t>
      </w:r>
      <w:r>
        <w:rPr>
          <w:rFonts w:ascii="Times New Roman" w:hAnsi="Times New Roman"/>
          <w:sz w:val="24"/>
          <w:szCs w:val="24"/>
        </w:rPr>
        <w:t>до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ведения заказчика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или)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>бучающегося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8.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величение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тоимости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осле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аключения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оговора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опускается,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 исключением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величения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тоимости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казанных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четам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ровня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нфляции,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редусмотренного основными </w:t>
      </w:r>
      <w:r w:rsidRPr="0037357B">
        <w:rPr>
          <w:rFonts w:ascii="Times New Roman" w:hAnsi="Times New Roman"/>
          <w:sz w:val="24"/>
          <w:szCs w:val="24"/>
        </w:rPr>
        <w:t>х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арактеристиками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едерального </w:t>
      </w:r>
      <w:r w:rsidRPr="0037357B">
        <w:rPr>
          <w:rFonts w:ascii="Times New Roman" w:hAnsi="Times New Roman"/>
          <w:sz w:val="24"/>
          <w:szCs w:val="24"/>
        </w:rPr>
        <w:t>б</w:t>
      </w:r>
      <w:r w:rsidRPr="0037357B">
        <w:rPr>
          <w:rFonts w:ascii="Times New Roman" w:hAnsi="Times New Roman"/>
          <w:noProof/>
          <w:sz w:val="24"/>
          <w:szCs w:val="24"/>
        </w:rPr>
        <w:t xml:space="preserve">юджета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чередной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инансовый </w:t>
      </w:r>
      <w:r w:rsidRPr="0037357B">
        <w:rPr>
          <w:rFonts w:ascii="Times New Roman" w:hAnsi="Times New Roman"/>
          <w:sz w:val="24"/>
          <w:szCs w:val="24"/>
        </w:rPr>
        <w:t>г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ад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лановый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>ериод.</w:t>
      </w:r>
    </w:p>
    <w:p w:rsidR="00F46933" w:rsidRPr="000C72F6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0C72F6">
        <w:rPr>
          <w:rFonts w:ascii="Times New Roman" w:hAnsi="Times New Roman"/>
          <w:b/>
          <w:bCs/>
          <w:noProof/>
          <w:sz w:val="24"/>
          <w:szCs w:val="24"/>
          <w:lang w:val="en-US"/>
        </w:rPr>
        <w:t>II</w:t>
      </w:r>
      <w:r w:rsidRPr="000C72F6">
        <w:rPr>
          <w:rFonts w:ascii="Times New Roman" w:hAnsi="Times New Roman"/>
          <w:b/>
          <w:bCs/>
          <w:noProof/>
          <w:sz w:val="24"/>
          <w:szCs w:val="24"/>
        </w:rPr>
        <w:t xml:space="preserve">. </w:t>
      </w:r>
      <w:r w:rsidRPr="000C72F6">
        <w:rPr>
          <w:rFonts w:ascii="Times New Roman" w:hAnsi="Times New Roman"/>
          <w:b/>
          <w:bCs/>
          <w:sz w:val="24"/>
          <w:szCs w:val="24"/>
        </w:rPr>
        <w:t>И</w:t>
      </w:r>
      <w:r w:rsidRPr="000C72F6">
        <w:rPr>
          <w:rFonts w:ascii="Times New Roman" w:hAnsi="Times New Roman"/>
          <w:b/>
          <w:bCs/>
          <w:noProof/>
          <w:sz w:val="24"/>
          <w:szCs w:val="24"/>
        </w:rPr>
        <w:t xml:space="preserve">нформация </w:t>
      </w:r>
      <w:r w:rsidRPr="000C72F6">
        <w:rPr>
          <w:rFonts w:ascii="Times New Roman" w:hAnsi="Times New Roman"/>
          <w:b/>
          <w:bCs/>
          <w:sz w:val="24"/>
          <w:szCs w:val="24"/>
        </w:rPr>
        <w:t>о</w:t>
      </w:r>
      <w:r w:rsidRPr="000C72F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0C72F6">
        <w:rPr>
          <w:rFonts w:ascii="Times New Roman" w:hAnsi="Times New Roman"/>
          <w:b/>
          <w:bCs/>
          <w:sz w:val="24"/>
          <w:szCs w:val="24"/>
        </w:rPr>
        <w:t>п</w:t>
      </w:r>
      <w:r w:rsidRPr="000C72F6">
        <w:rPr>
          <w:rFonts w:ascii="Times New Roman" w:hAnsi="Times New Roman"/>
          <w:b/>
          <w:bCs/>
          <w:noProof/>
          <w:sz w:val="24"/>
          <w:szCs w:val="24"/>
        </w:rPr>
        <w:t xml:space="preserve">латных </w:t>
      </w:r>
      <w:r w:rsidRPr="000C72F6">
        <w:rPr>
          <w:rFonts w:ascii="Times New Roman" w:hAnsi="Times New Roman"/>
          <w:b/>
          <w:bCs/>
          <w:sz w:val="24"/>
          <w:szCs w:val="24"/>
        </w:rPr>
        <w:t>о</w:t>
      </w:r>
      <w:r w:rsidRPr="000C72F6">
        <w:rPr>
          <w:rFonts w:ascii="Times New Roman" w:hAnsi="Times New Roman"/>
          <w:b/>
          <w:bCs/>
          <w:noProof/>
          <w:sz w:val="24"/>
          <w:szCs w:val="24"/>
        </w:rPr>
        <w:t xml:space="preserve">бразовательных </w:t>
      </w:r>
      <w:r w:rsidRPr="000C72F6">
        <w:rPr>
          <w:rFonts w:ascii="Times New Roman" w:hAnsi="Times New Roman"/>
          <w:b/>
          <w:bCs/>
          <w:sz w:val="24"/>
          <w:szCs w:val="24"/>
        </w:rPr>
        <w:t>у</w:t>
      </w:r>
      <w:r w:rsidRPr="000C72F6">
        <w:rPr>
          <w:rFonts w:ascii="Times New Roman" w:hAnsi="Times New Roman"/>
          <w:b/>
          <w:bCs/>
          <w:noProof/>
          <w:sz w:val="24"/>
          <w:szCs w:val="24"/>
        </w:rPr>
        <w:t xml:space="preserve">слугах, </w:t>
      </w:r>
      <w:r w:rsidRPr="000C72F6">
        <w:rPr>
          <w:rFonts w:ascii="Times New Roman" w:hAnsi="Times New Roman"/>
          <w:b/>
          <w:bCs/>
          <w:sz w:val="24"/>
          <w:szCs w:val="24"/>
        </w:rPr>
        <w:t>п</w:t>
      </w:r>
      <w:r w:rsidRPr="000C72F6">
        <w:rPr>
          <w:rFonts w:ascii="Times New Roman" w:hAnsi="Times New Roman"/>
          <w:b/>
          <w:bCs/>
          <w:noProof/>
          <w:sz w:val="24"/>
          <w:szCs w:val="24"/>
        </w:rPr>
        <w:t xml:space="preserve">орядок </w:t>
      </w:r>
      <w:r w:rsidRPr="000C72F6">
        <w:rPr>
          <w:rFonts w:ascii="Times New Roman" w:hAnsi="Times New Roman"/>
          <w:b/>
          <w:bCs/>
          <w:sz w:val="24"/>
          <w:szCs w:val="24"/>
        </w:rPr>
        <w:t>з</w:t>
      </w:r>
      <w:r w:rsidRPr="000C72F6">
        <w:rPr>
          <w:rFonts w:ascii="Times New Roman" w:hAnsi="Times New Roman"/>
          <w:b/>
          <w:bCs/>
          <w:noProof/>
          <w:sz w:val="24"/>
          <w:szCs w:val="24"/>
        </w:rPr>
        <w:t xml:space="preserve">аключения </w:t>
      </w:r>
      <w:r w:rsidRPr="000C72F6">
        <w:rPr>
          <w:rFonts w:ascii="Times New Roman" w:hAnsi="Times New Roman"/>
          <w:b/>
          <w:bCs/>
          <w:sz w:val="24"/>
          <w:szCs w:val="24"/>
        </w:rPr>
        <w:t>д</w:t>
      </w:r>
      <w:r w:rsidRPr="000C72F6">
        <w:rPr>
          <w:rFonts w:ascii="Times New Roman" w:hAnsi="Times New Roman"/>
          <w:b/>
          <w:bCs/>
          <w:noProof/>
          <w:sz w:val="24"/>
          <w:szCs w:val="24"/>
        </w:rPr>
        <w:t>оговоров.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0C72F6">
        <w:rPr>
          <w:rFonts w:ascii="Times New Roman" w:hAnsi="Times New Roman"/>
          <w:noProof/>
          <w:sz w:val="24"/>
          <w:szCs w:val="24"/>
        </w:rPr>
        <w:t>9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сполнитель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бязан </w:t>
      </w:r>
      <w:r w:rsidRPr="0037357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noProof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аключения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оговора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ериод </w:t>
      </w:r>
      <w:r w:rsidRPr="0037357B">
        <w:rPr>
          <w:rFonts w:ascii="Times New Roman" w:hAnsi="Times New Roman"/>
          <w:sz w:val="24"/>
          <w:szCs w:val="24"/>
        </w:rPr>
        <w:t>е</w:t>
      </w:r>
      <w:r w:rsidRPr="0037357B">
        <w:rPr>
          <w:rFonts w:ascii="Times New Roman" w:hAnsi="Times New Roman"/>
          <w:noProof/>
          <w:sz w:val="24"/>
          <w:szCs w:val="24"/>
        </w:rPr>
        <w:t xml:space="preserve">го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ействия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редоставлять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аказчику достоверную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нформацию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ебе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казываемых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слугах,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беспечивающую возможность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х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равильного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>ыбора.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10.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сполнитель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бязан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овести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аказчика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нформацию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одержащую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ведения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редоставлении платных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 </w:t>
      </w:r>
      <w:r w:rsidRPr="0037357B">
        <w:rPr>
          <w:rFonts w:ascii="Times New Roman" w:hAnsi="Times New Roman"/>
          <w:sz w:val="24"/>
          <w:szCs w:val="24"/>
        </w:rPr>
        <w:t>е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орядке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бъеме, </w:t>
      </w:r>
      <w:r w:rsidRPr="0037357B">
        <w:rPr>
          <w:rFonts w:ascii="Times New Roman" w:hAnsi="Times New Roman"/>
          <w:sz w:val="24"/>
          <w:szCs w:val="24"/>
        </w:rPr>
        <w:t>к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оторые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редусмотрены </w:t>
      </w:r>
      <w:r w:rsidRPr="0037357B">
        <w:rPr>
          <w:rFonts w:ascii="Times New Roman" w:hAnsi="Times New Roman"/>
          <w:sz w:val="24"/>
          <w:szCs w:val="24"/>
        </w:rPr>
        <w:t>Закон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ом </w:t>
      </w:r>
      <w:r w:rsidRPr="0037357B">
        <w:rPr>
          <w:rFonts w:ascii="Times New Roman" w:hAnsi="Times New Roman"/>
          <w:sz w:val="24"/>
          <w:szCs w:val="24"/>
        </w:rPr>
        <w:t>Р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оссийской Федерации </w:t>
      </w:r>
      <w:r w:rsidRPr="0037357B">
        <w:rPr>
          <w:rFonts w:ascii="Times New Roman" w:hAnsi="Times New Roman"/>
          <w:sz w:val="24"/>
          <w:szCs w:val="24"/>
        </w:rPr>
        <w:t>"</w:t>
      </w:r>
      <w:r w:rsidRPr="0037357B">
        <w:rPr>
          <w:rFonts w:ascii="Times New Roman" w:hAnsi="Times New Roman"/>
          <w:noProof/>
          <w:sz w:val="24"/>
          <w:szCs w:val="24"/>
        </w:rPr>
        <w:t xml:space="preserve">О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ащите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рав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отребителей"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едеральным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аконом </w:t>
      </w:r>
      <w:r w:rsidRPr="0037357B">
        <w:rPr>
          <w:rFonts w:ascii="Times New Roman" w:hAnsi="Times New Roman"/>
          <w:sz w:val="24"/>
          <w:szCs w:val="24"/>
        </w:rPr>
        <w:t>"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Об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бразовании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Р</w:t>
      </w:r>
      <w:r w:rsidRPr="0037357B">
        <w:rPr>
          <w:rFonts w:ascii="Times New Roman" w:hAnsi="Times New Roman"/>
          <w:noProof/>
          <w:sz w:val="24"/>
          <w:szCs w:val="24"/>
        </w:rPr>
        <w:t>оссийской Федерации".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11.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нформация,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редусмотренная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унктами </w:t>
      </w:r>
      <w:r w:rsidRPr="0037357B">
        <w:rPr>
          <w:rFonts w:ascii="Times New Roman" w:hAnsi="Times New Roman"/>
          <w:sz w:val="24"/>
          <w:szCs w:val="24"/>
        </w:rPr>
        <w:t>9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1</w:t>
      </w:r>
      <w:r w:rsidRPr="0037357B">
        <w:rPr>
          <w:rFonts w:ascii="Times New Roman" w:hAnsi="Times New Roman"/>
          <w:noProof/>
          <w:sz w:val="24"/>
          <w:szCs w:val="24"/>
        </w:rPr>
        <w:t xml:space="preserve">0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астоящих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равил,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редоставляется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сполнителем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месте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актического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существления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бразовательной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еятельности, </w:t>
      </w:r>
      <w:r w:rsidRPr="0037357B">
        <w:rPr>
          <w:rFonts w:ascii="Times New Roman" w:hAnsi="Times New Roman"/>
          <w:sz w:val="24"/>
          <w:szCs w:val="24"/>
        </w:rPr>
        <w:t>а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т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акже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м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есте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ахождения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илиал организации,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существляющей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бразовательную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>еятельность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>12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оговор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аключается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ростой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исьменной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орме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одержит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ледующие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>ведения</w:t>
      </w:r>
      <w:r>
        <w:rPr>
          <w:rFonts w:ascii="Times New Roman" w:hAnsi="Times New Roman"/>
          <w:noProof/>
          <w:sz w:val="24"/>
          <w:szCs w:val="24"/>
        </w:rPr>
        <w:t>: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а)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олное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аименование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 xml:space="preserve">ирменное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аименование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при </w:t>
      </w:r>
      <w:r w:rsidRPr="0037357B">
        <w:rPr>
          <w:rFonts w:ascii="Times New Roman" w:hAnsi="Times New Roman"/>
          <w:sz w:val="24"/>
          <w:szCs w:val="24"/>
        </w:rPr>
        <w:t>наличии)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сполнителя </w:t>
      </w:r>
      <w:r w:rsidRPr="0037357B">
        <w:rPr>
          <w:rFonts w:ascii="Times New Roman" w:hAnsi="Times New Roman"/>
          <w:sz w:val="24"/>
          <w:szCs w:val="24"/>
        </w:rPr>
        <w:t>-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ю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ридическою </w:t>
      </w:r>
      <w:r w:rsidRPr="0037357B">
        <w:rPr>
          <w:rFonts w:ascii="Times New Roman" w:hAnsi="Times New Roman"/>
          <w:sz w:val="24"/>
          <w:szCs w:val="24"/>
        </w:rPr>
        <w:t>л</w:t>
      </w:r>
      <w:r w:rsidRPr="0037357B">
        <w:rPr>
          <w:rFonts w:ascii="Times New Roman" w:hAnsi="Times New Roman"/>
          <w:noProof/>
          <w:sz w:val="24"/>
          <w:szCs w:val="24"/>
        </w:rPr>
        <w:t xml:space="preserve">ица, фамилия,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мя,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тчество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при </w:t>
      </w:r>
      <w:r w:rsidRPr="0037357B">
        <w:rPr>
          <w:rFonts w:ascii="Times New Roman" w:hAnsi="Times New Roman"/>
          <w:sz w:val="24"/>
          <w:szCs w:val="24"/>
        </w:rPr>
        <w:t>наличии</w:t>
      </w:r>
      <w:r>
        <w:rPr>
          <w:rFonts w:ascii="Times New Roman" w:hAnsi="Times New Roman"/>
          <w:sz w:val="24"/>
          <w:szCs w:val="24"/>
        </w:rPr>
        <w:t>)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сполнителя </w:t>
      </w:r>
      <w:r>
        <w:rPr>
          <w:rFonts w:ascii="Times New Roman" w:hAnsi="Times New Roman"/>
          <w:sz w:val="24"/>
          <w:szCs w:val="24"/>
        </w:rPr>
        <w:t>–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ндивидуального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>редпринимателя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б) </w:t>
      </w:r>
      <w:r w:rsidRPr="0037357B">
        <w:rPr>
          <w:rFonts w:ascii="Times New Roman" w:hAnsi="Times New Roman"/>
          <w:sz w:val="24"/>
          <w:szCs w:val="24"/>
        </w:rPr>
        <w:t>м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еста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ахождения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ли </w:t>
      </w:r>
      <w:r w:rsidRPr="0037357B">
        <w:rPr>
          <w:rFonts w:ascii="Times New Roman" w:hAnsi="Times New Roman"/>
          <w:sz w:val="24"/>
          <w:szCs w:val="24"/>
        </w:rPr>
        <w:t>м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есто </w:t>
      </w:r>
      <w:r w:rsidRPr="0037357B">
        <w:rPr>
          <w:rFonts w:ascii="Times New Roman" w:hAnsi="Times New Roman"/>
          <w:sz w:val="24"/>
          <w:szCs w:val="24"/>
        </w:rPr>
        <w:t>ж</w:t>
      </w:r>
      <w:r w:rsidRPr="0037357B">
        <w:rPr>
          <w:rFonts w:ascii="Times New Roman" w:hAnsi="Times New Roman"/>
          <w:noProof/>
          <w:sz w:val="24"/>
          <w:szCs w:val="24"/>
        </w:rPr>
        <w:t xml:space="preserve">ительства </w:t>
      </w:r>
      <w:r w:rsidRPr="0037357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noProof/>
          <w:sz w:val="24"/>
          <w:szCs w:val="24"/>
        </w:rPr>
        <w:t>сполнителя;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в)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аименование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ли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амилия,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мя,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тчество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при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аличии)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аказчика, </w:t>
      </w:r>
      <w:r w:rsidRPr="0037357B">
        <w:rPr>
          <w:rFonts w:ascii="Times New Roman" w:hAnsi="Times New Roman"/>
          <w:sz w:val="24"/>
          <w:szCs w:val="24"/>
        </w:rPr>
        <w:t>т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елефон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>аказчика;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г) </w:t>
      </w:r>
      <w:r w:rsidRPr="0037357B">
        <w:rPr>
          <w:rFonts w:ascii="Times New Roman" w:hAnsi="Times New Roman"/>
          <w:sz w:val="24"/>
          <w:szCs w:val="24"/>
        </w:rPr>
        <w:t>м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есто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ахождения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ли </w:t>
      </w:r>
      <w:r w:rsidRPr="0037357B">
        <w:rPr>
          <w:rFonts w:ascii="Times New Roman" w:hAnsi="Times New Roman"/>
          <w:sz w:val="24"/>
          <w:szCs w:val="24"/>
        </w:rPr>
        <w:t>м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есто </w:t>
      </w:r>
      <w:r w:rsidRPr="0037357B">
        <w:rPr>
          <w:rFonts w:ascii="Times New Roman" w:hAnsi="Times New Roman"/>
          <w:sz w:val="24"/>
          <w:szCs w:val="24"/>
        </w:rPr>
        <w:t>ж</w:t>
      </w:r>
      <w:r w:rsidRPr="0037357B">
        <w:rPr>
          <w:rFonts w:ascii="Times New Roman" w:hAnsi="Times New Roman"/>
          <w:noProof/>
          <w:sz w:val="24"/>
          <w:szCs w:val="24"/>
        </w:rPr>
        <w:t xml:space="preserve">ительства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>аказчика.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д)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амилия,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мя,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тчество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при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аличии)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редставителя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сполнителя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или)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аказчика, </w:t>
      </w:r>
      <w:r w:rsidRPr="0037357B">
        <w:rPr>
          <w:rFonts w:ascii="Times New Roman" w:hAnsi="Times New Roman"/>
          <w:sz w:val="24"/>
          <w:szCs w:val="24"/>
        </w:rPr>
        <w:t>р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еквизиты документа,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достоверяющего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олномочия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редставителя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сполнителя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>или</w:t>
      </w:r>
      <w:r>
        <w:rPr>
          <w:rFonts w:ascii="Times New Roman" w:hAnsi="Times New Roman"/>
          <w:noProof/>
          <w:sz w:val="24"/>
          <w:szCs w:val="24"/>
        </w:rPr>
        <w:t>)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>аказчика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е)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амилия,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мя,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тчество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при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аличии)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бучающегося, </w:t>
      </w:r>
      <w:r w:rsidRPr="0037357B">
        <w:rPr>
          <w:rFonts w:ascii="Times New Roman" w:hAnsi="Times New Roman"/>
          <w:sz w:val="24"/>
          <w:szCs w:val="24"/>
        </w:rPr>
        <w:t>е</w:t>
      </w:r>
      <w:r w:rsidRPr="0037357B">
        <w:rPr>
          <w:rFonts w:ascii="Times New Roman" w:hAnsi="Times New Roman"/>
          <w:noProof/>
          <w:sz w:val="24"/>
          <w:szCs w:val="24"/>
        </w:rPr>
        <w:t xml:space="preserve">го </w:t>
      </w:r>
      <w:r w:rsidRPr="0037357B">
        <w:rPr>
          <w:rFonts w:ascii="Times New Roman" w:hAnsi="Times New Roman"/>
          <w:sz w:val="24"/>
          <w:szCs w:val="24"/>
        </w:rPr>
        <w:t>м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есто </w:t>
      </w:r>
      <w:r w:rsidRPr="0037357B">
        <w:rPr>
          <w:rFonts w:ascii="Times New Roman" w:hAnsi="Times New Roman"/>
          <w:sz w:val="24"/>
          <w:szCs w:val="24"/>
        </w:rPr>
        <w:t>ж</w:t>
      </w:r>
      <w:r w:rsidRPr="0037357B">
        <w:rPr>
          <w:rFonts w:ascii="Times New Roman" w:hAnsi="Times New Roman"/>
          <w:noProof/>
          <w:sz w:val="24"/>
          <w:szCs w:val="24"/>
        </w:rPr>
        <w:t xml:space="preserve">ительства, </w:t>
      </w:r>
      <w:r w:rsidRPr="0037357B">
        <w:rPr>
          <w:rFonts w:ascii="Times New Roman" w:hAnsi="Times New Roman"/>
          <w:sz w:val="24"/>
          <w:szCs w:val="24"/>
        </w:rPr>
        <w:t>т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елефон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указывается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случае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ользу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бучающегося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 </w:t>
      </w:r>
      <w:r w:rsidRPr="0037357B">
        <w:rPr>
          <w:rFonts w:ascii="Times New Roman" w:hAnsi="Times New Roman"/>
          <w:sz w:val="24"/>
          <w:szCs w:val="24"/>
        </w:rPr>
        <w:t>я</w:t>
      </w:r>
      <w:r w:rsidRPr="0037357B">
        <w:rPr>
          <w:rFonts w:ascii="Times New Roman" w:hAnsi="Times New Roman"/>
          <w:noProof/>
          <w:sz w:val="24"/>
          <w:szCs w:val="24"/>
        </w:rPr>
        <w:t xml:space="preserve">вляющегося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аказчикам </w:t>
      </w:r>
      <w:r>
        <w:rPr>
          <w:rFonts w:ascii="Times New Roman" w:hAnsi="Times New Roman"/>
          <w:noProof/>
          <w:sz w:val="24"/>
          <w:szCs w:val="24"/>
        </w:rPr>
        <w:t xml:space="preserve">по </w:t>
      </w:r>
      <w:r w:rsidRPr="0037357B">
        <w:rPr>
          <w:rFonts w:ascii="Times New Roman" w:hAnsi="Times New Roman"/>
          <w:noProof/>
          <w:sz w:val="24"/>
          <w:szCs w:val="24"/>
        </w:rPr>
        <w:t>договору);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ж)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рава,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бязанности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тветственность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сполнителя,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аказчика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>бучающегося;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з)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олная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тоимость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слуг,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орядок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х </w:t>
      </w:r>
      <w:r w:rsidRPr="0037357B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>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и)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ведения </w:t>
      </w:r>
      <w:r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37357B">
        <w:rPr>
          <w:rFonts w:ascii="Times New Roman" w:hAnsi="Times New Roman"/>
          <w:noProof/>
          <w:sz w:val="24"/>
          <w:szCs w:val="24"/>
        </w:rPr>
        <w:t xml:space="preserve">ицензии </w:t>
      </w:r>
      <w:r>
        <w:rPr>
          <w:rFonts w:ascii="Times New Roman" w:hAnsi="Times New Roman"/>
          <w:noProof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>а</w:t>
      </w:r>
      <w:r>
        <w:rPr>
          <w:rFonts w:ascii="Times New Roman" w:hAnsi="Times New Roman"/>
          <w:noProof/>
          <w:sz w:val="24"/>
          <w:szCs w:val="24"/>
        </w:rPr>
        <w:t xml:space="preserve"> осуществление лбразовательной деятельности (наименование лицензирующего органа,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омер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ата </w:t>
      </w:r>
      <w:r w:rsidRPr="0037357B">
        <w:rPr>
          <w:rFonts w:ascii="Times New Roman" w:hAnsi="Times New Roman"/>
          <w:sz w:val="24"/>
          <w:szCs w:val="24"/>
        </w:rPr>
        <w:t>р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егистрации </w:t>
      </w:r>
      <w:r w:rsidRPr="0037357B">
        <w:rPr>
          <w:rFonts w:ascii="Times New Roman" w:hAnsi="Times New Roman"/>
          <w:sz w:val="24"/>
          <w:szCs w:val="24"/>
        </w:rPr>
        <w:t>л</w:t>
      </w:r>
      <w:r w:rsidRPr="0037357B">
        <w:rPr>
          <w:rFonts w:ascii="Times New Roman" w:hAnsi="Times New Roman"/>
          <w:noProof/>
          <w:sz w:val="24"/>
          <w:szCs w:val="24"/>
        </w:rPr>
        <w:t>ицензии)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к)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ид,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ровень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или)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аправленность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бразовательной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рограммы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часть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бразовательной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рограммы определенного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ровня,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ида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или)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>аправленности);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л)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орма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>бучения,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>м)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noProof/>
          <w:sz w:val="24"/>
          <w:szCs w:val="24"/>
        </w:rPr>
        <w:t>ср</w:t>
      </w:r>
      <w:r>
        <w:rPr>
          <w:rFonts w:ascii="Times New Roman" w:hAnsi="Times New Roman"/>
          <w:noProof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ки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своения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бразовательной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рограммы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продолжительность </w:t>
      </w:r>
      <w:r w:rsidRPr="0037357B">
        <w:rPr>
          <w:rFonts w:ascii="Times New Roman" w:hAnsi="Times New Roman"/>
          <w:sz w:val="24"/>
          <w:szCs w:val="24"/>
        </w:rPr>
        <w:t>обучения)</w:t>
      </w:r>
      <w:r>
        <w:rPr>
          <w:rFonts w:ascii="Times New Roman" w:hAnsi="Times New Roman"/>
          <w:sz w:val="24"/>
          <w:szCs w:val="24"/>
        </w:rPr>
        <w:t>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н)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ид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окумента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при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аличии),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ыдаваемого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бучающемуся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осле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спешного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своения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м соответствующей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бразовательной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рограммы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части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бразовательной </w:t>
      </w:r>
      <w:r w:rsidRPr="0037357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noProof/>
          <w:sz w:val="24"/>
          <w:szCs w:val="24"/>
        </w:rPr>
        <w:t>рограммы;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о)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орядок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зменения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р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асторжения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>оговора;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п)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ругие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еобходимые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ведения.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вязанные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о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пецификой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казываемых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>слуг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37357B">
        <w:rPr>
          <w:rFonts w:ascii="Times New Roman" w:hAnsi="Times New Roman"/>
          <w:noProof/>
          <w:sz w:val="24"/>
          <w:szCs w:val="24"/>
        </w:rPr>
        <w:t xml:space="preserve">.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оговор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 </w:t>
      </w:r>
      <w:r w:rsidRPr="0037357B">
        <w:rPr>
          <w:rFonts w:ascii="Times New Roman" w:hAnsi="Times New Roman"/>
          <w:sz w:val="24"/>
          <w:szCs w:val="24"/>
        </w:rPr>
        <w:t>м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ожет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одержать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словия, </w:t>
      </w:r>
      <w:r w:rsidRPr="0037357B">
        <w:rPr>
          <w:rFonts w:ascii="Times New Roman" w:hAnsi="Times New Roman"/>
          <w:sz w:val="24"/>
          <w:szCs w:val="24"/>
        </w:rPr>
        <w:t>к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оторые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граничивают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рава </w:t>
      </w:r>
      <w:r w:rsidRPr="0037357B">
        <w:rPr>
          <w:rFonts w:ascii="Times New Roman" w:hAnsi="Times New Roman"/>
          <w:sz w:val="24"/>
          <w:szCs w:val="24"/>
        </w:rPr>
        <w:t>л</w:t>
      </w:r>
      <w:r w:rsidRPr="0037357B">
        <w:rPr>
          <w:rFonts w:ascii="Times New Roman" w:hAnsi="Times New Roman"/>
          <w:noProof/>
          <w:sz w:val="24"/>
          <w:szCs w:val="24"/>
        </w:rPr>
        <w:t xml:space="preserve">иц, </w:t>
      </w:r>
      <w:r w:rsidRPr="0037357B">
        <w:rPr>
          <w:rFonts w:ascii="Times New Roman" w:hAnsi="Times New Roman"/>
          <w:sz w:val="24"/>
          <w:szCs w:val="24"/>
        </w:rPr>
        <w:t>име</w:t>
      </w:r>
      <w:r>
        <w:rPr>
          <w:rFonts w:ascii="Times New Roman" w:hAnsi="Times New Roman"/>
          <w:sz w:val="24"/>
          <w:szCs w:val="24"/>
        </w:rPr>
        <w:t>ющ</w:t>
      </w:r>
      <w:r w:rsidRPr="0037357B">
        <w:rPr>
          <w:rFonts w:ascii="Times New Roman" w:hAnsi="Times New Roman"/>
          <w:sz w:val="24"/>
          <w:szCs w:val="24"/>
        </w:rPr>
        <w:t>их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раво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олучение образования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пределенного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ровня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аправленности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одавших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аявление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риеме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бучение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далее </w:t>
      </w:r>
      <w:r>
        <w:rPr>
          <w:rFonts w:ascii="Times New Roman" w:hAnsi="Times New Roman"/>
          <w:noProof/>
          <w:sz w:val="24"/>
          <w:szCs w:val="24"/>
        </w:rPr>
        <w:t>–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поступающие</w:t>
      </w:r>
      <w:r>
        <w:rPr>
          <w:rFonts w:ascii="Times New Roman" w:hAnsi="Times New Roman"/>
          <w:sz w:val="24"/>
          <w:szCs w:val="24"/>
        </w:rPr>
        <w:t>)</w:t>
      </w:r>
      <w:r w:rsidRPr="0037357B">
        <w:rPr>
          <w:rFonts w:ascii="Times New Roman" w:hAnsi="Times New Roman"/>
          <w:sz w:val="24"/>
          <w:szCs w:val="24"/>
        </w:rPr>
        <w:t>,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бучающихся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ли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нижают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ровень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редоставления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м </w:t>
      </w:r>
      <w:r w:rsidRPr="0037357B">
        <w:rPr>
          <w:rFonts w:ascii="Times New Roman" w:hAnsi="Times New Roman"/>
          <w:sz w:val="24"/>
          <w:szCs w:val="24"/>
        </w:rPr>
        <w:t>г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арантий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равнению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 условиями,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становленными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аконодательством </w:t>
      </w:r>
      <w:r w:rsidRPr="0037357B">
        <w:rPr>
          <w:rFonts w:ascii="Times New Roman" w:hAnsi="Times New Roman"/>
          <w:sz w:val="24"/>
          <w:szCs w:val="24"/>
        </w:rPr>
        <w:t>Р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оссийской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едерации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>бразовании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Е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сли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словия, ограничивающие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рава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оступающих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бучающихся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ли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нижающие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ровень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редоставления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м </w:t>
      </w:r>
      <w:r w:rsidRPr="0037357B">
        <w:rPr>
          <w:rFonts w:ascii="Times New Roman" w:hAnsi="Times New Roman"/>
          <w:sz w:val="24"/>
          <w:szCs w:val="24"/>
        </w:rPr>
        <w:t>г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арантий включены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оговор, </w:t>
      </w:r>
      <w:r w:rsidRPr="0037357B">
        <w:rPr>
          <w:rFonts w:ascii="Times New Roman" w:hAnsi="Times New Roman"/>
          <w:sz w:val="24"/>
          <w:szCs w:val="24"/>
        </w:rPr>
        <w:t>т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акие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словия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одлежат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>рименению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>14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римерное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ормы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оговоров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тверждаются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едеральным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рганом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сполнительной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ласти, осуществляющим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 xml:space="preserve">ункции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ыработке </w:t>
      </w:r>
      <w:r w:rsidRPr="0037357B">
        <w:rPr>
          <w:rFonts w:ascii="Times New Roman" w:hAnsi="Times New Roman"/>
          <w:sz w:val="24"/>
          <w:szCs w:val="24"/>
        </w:rPr>
        <w:t>г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осударственной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олитики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ормативно-правовому регулированию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фере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>бразования.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>15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ведения,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>ка</w:t>
      </w:r>
      <w:r>
        <w:rPr>
          <w:rFonts w:ascii="Times New Roman" w:hAnsi="Times New Roman"/>
          <w:noProof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анные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оговоре,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олжны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оответствовать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нформации, </w:t>
      </w:r>
      <w:r w:rsidRPr="0037357B">
        <w:rPr>
          <w:rFonts w:ascii="Times New Roman" w:hAnsi="Times New Roman"/>
          <w:sz w:val="24"/>
          <w:szCs w:val="24"/>
        </w:rPr>
        <w:t>размеренной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фициальном </w:t>
      </w:r>
      <w:r w:rsidRPr="0037357B">
        <w:rPr>
          <w:rFonts w:ascii="Times New Roman" w:hAnsi="Times New Roman"/>
          <w:sz w:val="24"/>
          <w:szCs w:val="24"/>
        </w:rPr>
        <w:t>сайте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бразовательной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рганизации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нформационно-телекоммуникационной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ети </w:t>
      </w:r>
      <w:r w:rsidRPr="0037357B">
        <w:rPr>
          <w:rFonts w:ascii="Times New Roman" w:hAnsi="Times New Roman"/>
          <w:sz w:val="24"/>
          <w:szCs w:val="24"/>
        </w:rPr>
        <w:t>"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Интернет",на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ату заключения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>оговора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37357B">
        <w:rPr>
          <w:rFonts w:ascii="Times New Roman" w:hAnsi="Times New Roman"/>
          <w:b/>
          <w:bCs/>
          <w:noProof/>
          <w:sz w:val="24"/>
          <w:szCs w:val="24"/>
          <w:lang w:val="en-US"/>
        </w:rPr>
        <w:t>III</w:t>
      </w:r>
      <w:r w:rsidRPr="0037357B">
        <w:rPr>
          <w:rFonts w:ascii="Times New Roman" w:hAnsi="Times New Roman"/>
          <w:b/>
          <w:bCs/>
          <w:noProof/>
          <w:sz w:val="24"/>
          <w:szCs w:val="24"/>
        </w:rPr>
        <w:t xml:space="preserve">. </w:t>
      </w:r>
      <w:r w:rsidRPr="0037357B">
        <w:rPr>
          <w:rFonts w:ascii="Times New Roman" w:hAnsi="Times New Roman"/>
          <w:b/>
          <w:bCs/>
          <w:sz w:val="24"/>
          <w:szCs w:val="24"/>
        </w:rPr>
        <w:t>О</w:t>
      </w:r>
      <w:r w:rsidRPr="0037357B">
        <w:rPr>
          <w:rFonts w:ascii="Times New Roman" w:hAnsi="Times New Roman"/>
          <w:b/>
          <w:bCs/>
          <w:noProof/>
          <w:sz w:val="24"/>
          <w:szCs w:val="24"/>
        </w:rPr>
        <w:t xml:space="preserve">тветственность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сполнителя </w:t>
      </w:r>
      <w:r w:rsidRPr="0037357B">
        <w:rPr>
          <w:rFonts w:ascii="Times New Roman" w:hAnsi="Times New Roman"/>
          <w:b/>
          <w:bCs/>
          <w:sz w:val="24"/>
          <w:szCs w:val="24"/>
        </w:rPr>
        <w:t>и</w:t>
      </w:r>
      <w:r w:rsidRPr="0037357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b/>
          <w:bCs/>
          <w:sz w:val="24"/>
          <w:szCs w:val="24"/>
        </w:rPr>
        <w:t>з</w:t>
      </w:r>
      <w:r w:rsidRPr="0037357B">
        <w:rPr>
          <w:rFonts w:ascii="Times New Roman" w:hAnsi="Times New Roman"/>
          <w:b/>
          <w:bCs/>
          <w:noProof/>
          <w:sz w:val="24"/>
          <w:szCs w:val="24"/>
        </w:rPr>
        <w:t>аказчика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18.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еисполнение </w:t>
      </w:r>
      <w:r w:rsidRPr="0037357B">
        <w:rPr>
          <w:rFonts w:ascii="Times New Roman" w:hAnsi="Times New Roman"/>
          <w:sz w:val="24"/>
          <w:szCs w:val="24"/>
        </w:rPr>
        <w:t>л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ибо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енадлежащее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сполнение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бязательств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оговору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сполнитель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аказчик несут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тветственность,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редусмотренную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оговором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аконодательством </w:t>
      </w:r>
      <w:r w:rsidRPr="0037357B">
        <w:rPr>
          <w:rFonts w:ascii="Times New Roman" w:hAnsi="Times New Roman"/>
          <w:sz w:val="24"/>
          <w:szCs w:val="24"/>
        </w:rPr>
        <w:t>Р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оссийской </w:t>
      </w:r>
      <w:r w:rsidRPr="0037357B">
        <w:rPr>
          <w:rFonts w:ascii="Times New Roman" w:hAnsi="Times New Roman"/>
          <w:sz w:val="24"/>
          <w:szCs w:val="24"/>
        </w:rPr>
        <w:t>Ф</w:t>
      </w:r>
      <w:r w:rsidRPr="0037357B">
        <w:rPr>
          <w:rFonts w:ascii="Times New Roman" w:hAnsi="Times New Roman"/>
          <w:noProof/>
          <w:sz w:val="24"/>
          <w:szCs w:val="24"/>
        </w:rPr>
        <w:t>едерации.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17.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ри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бнаружении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едостатка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слуг,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т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ом </w:t>
      </w:r>
      <w:r w:rsidRPr="0037357B">
        <w:rPr>
          <w:rFonts w:ascii="Times New Roman" w:hAnsi="Times New Roman"/>
          <w:sz w:val="24"/>
          <w:szCs w:val="24"/>
        </w:rPr>
        <w:t>ч</w:t>
      </w:r>
      <w:r w:rsidRPr="0037357B">
        <w:rPr>
          <w:rFonts w:ascii="Times New Roman" w:hAnsi="Times New Roman"/>
          <w:noProof/>
          <w:sz w:val="24"/>
          <w:szCs w:val="24"/>
        </w:rPr>
        <w:t xml:space="preserve">исле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х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олном объеме,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редусмотренном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бразовательными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рограммами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частью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бразовательной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рограммы),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аказчик вправе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воему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ыбору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>отребовать: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а) </w:t>
      </w:r>
      <w:r w:rsidRPr="0037357B">
        <w:rPr>
          <w:rFonts w:ascii="Times New Roman" w:hAnsi="Times New Roman"/>
          <w:sz w:val="24"/>
          <w:szCs w:val="24"/>
        </w:rPr>
        <w:t>б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езвозмездного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>слуг;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б)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оразмерного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меньшения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тоимости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казанных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образовательны</w:t>
      </w:r>
      <w:r w:rsidRPr="0037357B">
        <w:rPr>
          <w:rFonts w:ascii="Times New Roman" w:hAnsi="Times New Roman"/>
          <w:noProof/>
          <w:sz w:val="24"/>
          <w:szCs w:val="24"/>
        </w:rPr>
        <w:t xml:space="preserve">е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>слуг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)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озмещения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онесенных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м </w:t>
      </w:r>
      <w:r w:rsidRPr="0037357B">
        <w:rPr>
          <w:rFonts w:ascii="Times New Roman" w:hAnsi="Times New Roman"/>
          <w:sz w:val="24"/>
          <w:szCs w:val="24"/>
        </w:rPr>
        <w:t>р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асходов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странению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едостатков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казанных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услуг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воими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илами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ли </w:t>
      </w:r>
      <w:r w:rsidRPr="0037357B">
        <w:rPr>
          <w:rFonts w:ascii="Times New Roman" w:hAnsi="Times New Roman"/>
          <w:sz w:val="24"/>
          <w:szCs w:val="24"/>
        </w:rPr>
        <w:t>т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ретьими </w:t>
      </w:r>
      <w:r w:rsidRPr="0037357B">
        <w:rPr>
          <w:rFonts w:ascii="Times New Roman" w:hAnsi="Times New Roman"/>
          <w:sz w:val="24"/>
          <w:szCs w:val="24"/>
        </w:rPr>
        <w:t>л</w:t>
      </w:r>
      <w:r w:rsidRPr="0037357B">
        <w:rPr>
          <w:rFonts w:ascii="Times New Roman" w:hAnsi="Times New Roman"/>
          <w:noProof/>
          <w:sz w:val="24"/>
          <w:szCs w:val="24"/>
        </w:rPr>
        <w:t>ицами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>18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аказчик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праве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тказаться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т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сполнения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оговора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отребовать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олного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озмещения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бытков, </w:t>
      </w:r>
      <w:r w:rsidRPr="0037357B">
        <w:rPr>
          <w:rFonts w:ascii="Times New Roman" w:hAnsi="Times New Roman"/>
          <w:sz w:val="24"/>
          <w:szCs w:val="24"/>
        </w:rPr>
        <w:t>е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сли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установленный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оговором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рок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едостатки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странены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сполнителем Заказчик </w:t>
      </w:r>
      <w:r w:rsidRPr="0037357B">
        <w:rPr>
          <w:rFonts w:ascii="Times New Roman" w:hAnsi="Times New Roman"/>
          <w:sz w:val="24"/>
          <w:szCs w:val="24"/>
        </w:rPr>
        <w:t>т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акже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праве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тказаться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т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сполнения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оговора, </w:t>
      </w:r>
      <w:r w:rsidRPr="0037357B">
        <w:rPr>
          <w:rFonts w:ascii="Times New Roman" w:hAnsi="Times New Roman"/>
          <w:sz w:val="24"/>
          <w:szCs w:val="24"/>
        </w:rPr>
        <w:t>е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сли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м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бнаружен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ущественный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едостаток оказанных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ли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ные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ущественные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тступления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т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словий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>оговора.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19. </w:t>
      </w:r>
      <w:r w:rsidRPr="0037357B">
        <w:rPr>
          <w:rFonts w:ascii="Times New Roman" w:hAnsi="Times New Roman"/>
          <w:sz w:val="24"/>
          <w:szCs w:val="24"/>
        </w:rPr>
        <w:t>Е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сли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сполнитель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арушил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роки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сроки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ачала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>или</w:t>
      </w:r>
      <w:r>
        <w:rPr>
          <w:rFonts w:ascii="Times New Roman" w:hAnsi="Times New Roman"/>
          <w:noProof/>
          <w:sz w:val="24"/>
          <w:szCs w:val="24"/>
        </w:rPr>
        <w:t>)</w:t>
      </w:r>
      <w:r w:rsidRPr="0037357B">
        <w:rPr>
          <w:rFonts w:ascii="Times New Roman" w:hAnsi="Times New Roman"/>
          <w:noProof/>
          <w:sz w:val="24"/>
          <w:szCs w:val="24"/>
        </w:rPr>
        <w:t xml:space="preserve"> окончания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или)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ромежуточные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роки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латной образовательной </w:t>
      </w:r>
      <w:r w:rsidRPr="0037357B">
        <w:rPr>
          <w:rFonts w:ascii="Times New Roman" w:hAnsi="Times New Roman"/>
          <w:sz w:val="24"/>
          <w:szCs w:val="24"/>
        </w:rPr>
        <w:t>услуги)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л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ибо </w:t>
      </w:r>
      <w:r w:rsidRPr="0037357B">
        <w:rPr>
          <w:rFonts w:ascii="Times New Roman" w:hAnsi="Times New Roman"/>
          <w:sz w:val="24"/>
          <w:szCs w:val="24"/>
        </w:rPr>
        <w:t>е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сли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о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ремя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тало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чевидным, что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ни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 </w:t>
      </w:r>
      <w:r w:rsidRPr="0037357B">
        <w:rPr>
          <w:rFonts w:ascii="Times New Roman" w:hAnsi="Times New Roman"/>
          <w:sz w:val="24"/>
          <w:szCs w:val="24"/>
        </w:rPr>
        <w:t>б</w:t>
      </w:r>
      <w:r w:rsidRPr="0037357B">
        <w:rPr>
          <w:rFonts w:ascii="Times New Roman" w:hAnsi="Times New Roman"/>
          <w:noProof/>
          <w:sz w:val="24"/>
          <w:szCs w:val="24"/>
        </w:rPr>
        <w:t xml:space="preserve">удут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существлены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рок,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аказчик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праве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воему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>ыбору: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а)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азначить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сполнителю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овый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рок,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т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ечение </w:t>
      </w:r>
      <w:r w:rsidRPr="0037357B">
        <w:rPr>
          <w:rFonts w:ascii="Times New Roman" w:hAnsi="Times New Roman"/>
          <w:sz w:val="24"/>
          <w:szCs w:val="24"/>
        </w:rPr>
        <w:t>к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оторого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сполнитель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олжен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риступить </w:t>
      </w:r>
      <w:r w:rsidRPr="0037357B">
        <w:rPr>
          <w:rFonts w:ascii="Times New Roman" w:hAnsi="Times New Roman"/>
          <w:sz w:val="24"/>
          <w:szCs w:val="24"/>
        </w:rPr>
        <w:t>к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казанию </w:t>
      </w:r>
      <w:r w:rsidRPr="0037357B">
        <w:rPr>
          <w:rFonts w:ascii="Times New Roman" w:hAnsi="Times New Roman"/>
          <w:sz w:val="24"/>
          <w:szCs w:val="24"/>
        </w:rPr>
        <w:t>платны</w:t>
      </w:r>
      <w:r w:rsidRPr="0037357B">
        <w:rPr>
          <w:rFonts w:ascii="Times New Roman" w:hAnsi="Times New Roman"/>
          <w:noProof/>
          <w:sz w:val="24"/>
          <w:szCs w:val="24"/>
        </w:rPr>
        <w:t xml:space="preserve">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или)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акончить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казание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>слуг;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б)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оручить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казать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латные </w:t>
      </w:r>
      <w:r w:rsidRPr="0037357B">
        <w:rPr>
          <w:rFonts w:ascii="Times New Roman" w:hAnsi="Times New Roman"/>
          <w:sz w:val="24"/>
          <w:szCs w:val="24"/>
        </w:rPr>
        <w:t>образовател</w:t>
      </w:r>
      <w:r w:rsidRPr="0037357B">
        <w:rPr>
          <w:rFonts w:ascii="Times New Roman" w:hAnsi="Times New Roman"/>
          <w:noProof/>
          <w:sz w:val="24"/>
          <w:szCs w:val="24"/>
        </w:rPr>
        <w:t xml:space="preserve">ьные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слуги </w:t>
      </w:r>
      <w:r w:rsidRPr="0037357B">
        <w:rPr>
          <w:rFonts w:ascii="Times New Roman" w:hAnsi="Times New Roman"/>
          <w:sz w:val="24"/>
          <w:szCs w:val="24"/>
        </w:rPr>
        <w:t>т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ретьим </w:t>
      </w:r>
      <w:r w:rsidRPr="0037357B">
        <w:rPr>
          <w:rFonts w:ascii="Times New Roman" w:hAnsi="Times New Roman"/>
          <w:sz w:val="24"/>
          <w:szCs w:val="24"/>
        </w:rPr>
        <w:t>л</w:t>
      </w:r>
      <w:r w:rsidRPr="0037357B">
        <w:rPr>
          <w:rFonts w:ascii="Times New Roman" w:hAnsi="Times New Roman"/>
          <w:noProof/>
          <w:sz w:val="24"/>
          <w:szCs w:val="24"/>
        </w:rPr>
        <w:t xml:space="preserve">ицам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 </w:t>
      </w:r>
      <w:r w:rsidRPr="0037357B">
        <w:rPr>
          <w:rFonts w:ascii="Times New Roman" w:hAnsi="Times New Roman"/>
          <w:sz w:val="24"/>
          <w:szCs w:val="24"/>
        </w:rPr>
        <w:t>р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азумную </w:t>
      </w:r>
      <w:r w:rsidRPr="0037357B">
        <w:rPr>
          <w:rFonts w:ascii="Times New Roman" w:hAnsi="Times New Roman"/>
          <w:sz w:val="24"/>
          <w:szCs w:val="24"/>
        </w:rPr>
        <w:t>ц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ену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отребовать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т исполнителя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озмещения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онесенных </w:t>
      </w:r>
      <w:r w:rsidRPr="0037357B">
        <w:rPr>
          <w:rFonts w:ascii="Times New Roman" w:hAnsi="Times New Roman"/>
          <w:sz w:val="24"/>
          <w:szCs w:val="24"/>
        </w:rPr>
        <w:t>р</w:t>
      </w:r>
      <w:r w:rsidRPr="0037357B">
        <w:rPr>
          <w:rFonts w:ascii="Times New Roman" w:hAnsi="Times New Roman"/>
          <w:noProof/>
          <w:sz w:val="24"/>
          <w:szCs w:val="24"/>
        </w:rPr>
        <w:t>асходов;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в)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отребовать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меньшения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тоимости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г) </w:t>
      </w:r>
      <w:r w:rsidRPr="0037357B">
        <w:rPr>
          <w:rFonts w:ascii="Times New Roman" w:hAnsi="Times New Roman"/>
          <w:sz w:val="24"/>
          <w:szCs w:val="24"/>
        </w:rPr>
        <w:t>р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асторгнуть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>оговор.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аказчик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праве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отребовать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олного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озмещения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бытков,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ричиненных </w:t>
      </w:r>
      <w:r w:rsidRPr="0037357B">
        <w:rPr>
          <w:rFonts w:ascii="Times New Roman" w:hAnsi="Times New Roman"/>
          <w:sz w:val="24"/>
          <w:szCs w:val="24"/>
        </w:rPr>
        <w:t>е</w:t>
      </w:r>
      <w:r w:rsidRPr="0037357B">
        <w:rPr>
          <w:rFonts w:ascii="Times New Roman" w:hAnsi="Times New Roman"/>
          <w:noProof/>
          <w:sz w:val="24"/>
          <w:szCs w:val="24"/>
        </w:rPr>
        <w:t xml:space="preserve">му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вязи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арушением сроков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ачала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или)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кончания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слуг, </w:t>
      </w:r>
      <w:r w:rsidRPr="0037357B">
        <w:rPr>
          <w:rFonts w:ascii="Times New Roman" w:hAnsi="Times New Roman"/>
          <w:sz w:val="24"/>
          <w:szCs w:val="24"/>
        </w:rPr>
        <w:t>а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т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акже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вязи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едостатками платных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>слуг.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21.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нициативе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сполнителя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оговор </w:t>
      </w:r>
      <w:r w:rsidRPr="0037357B">
        <w:rPr>
          <w:rFonts w:ascii="Times New Roman" w:hAnsi="Times New Roman"/>
          <w:sz w:val="24"/>
          <w:szCs w:val="24"/>
        </w:rPr>
        <w:t>м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ожет </w:t>
      </w:r>
      <w:r w:rsidRPr="0037357B">
        <w:rPr>
          <w:rFonts w:ascii="Times New Roman" w:hAnsi="Times New Roman"/>
          <w:sz w:val="24"/>
          <w:szCs w:val="24"/>
        </w:rPr>
        <w:t>б</w:t>
      </w:r>
      <w:r w:rsidRPr="0037357B">
        <w:rPr>
          <w:rFonts w:ascii="Times New Roman" w:hAnsi="Times New Roman"/>
          <w:noProof/>
          <w:sz w:val="24"/>
          <w:szCs w:val="24"/>
        </w:rPr>
        <w:t xml:space="preserve">ыть </w:t>
      </w:r>
      <w:r w:rsidRPr="0037357B">
        <w:rPr>
          <w:rFonts w:ascii="Times New Roman" w:hAnsi="Times New Roman"/>
          <w:sz w:val="24"/>
          <w:szCs w:val="24"/>
        </w:rPr>
        <w:t>р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асторгнут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дностороннем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орядке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>ледующем случае</w:t>
      </w:r>
      <w:r>
        <w:rPr>
          <w:rFonts w:ascii="Times New Roman" w:hAnsi="Times New Roman"/>
          <w:noProof/>
          <w:sz w:val="24"/>
          <w:szCs w:val="24"/>
        </w:rPr>
        <w:t>: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а)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рименение </w:t>
      </w:r>
      <w:r w:rsidRPr="0037357B">
        <w:rPr>
          <w:rFonts w:ascii="Times New Roman" w:hAnsi="Times New Roman"/>
          <w:sz w:val="24"/>
          <w:szCs w:val="24"/>
        </w:rPr>
        <w:t>к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бучающемуся,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остигшему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озраста </w:t>
      </w:r>
      <w:r w:rsidRPr="0037357B">
        <w:rPr>
          <w:rFonts w:ascii="Times New Roman" w:hAnsi="Times New Roman"/>
          <w:sz w:val="24"/>
          <w:szCs w:val="24"/>
        </w:rPr>
        <w:t>1</w:t>
      </w:r>
      <w:r w:rsidRPr="0037357B">
        <w:rPr>
          <w:rFonts w:ascii="Times New Roman" w:hAnsi="Times New Roman"/>
          <w:noProof/>
          <w:sz w:val="24"/>
          <w:szCs w:val="24"/>
        </w:rPr>
        <w:t xml:space="preserve">5 </w:t>
      </w:r>
      <w:r w:rsidRPr="0037357B">
        <w:rPr>
          <w:rFonts w:ascii="Times New Roman" w:hAnsi="Times New Roman"/>
          <w:sz w:val="24"/>
          <w:szCs w:val="24"/>
        </w:rPr>
        <w:t>л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ет,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тчисления </w:t>
      </w:r>
      <w:r w:rsidRPr="0037357B">
        <w:rPr>
          <w:rFonts w:ascii="Times New Roman" w:hAnsi="Times New Roman"/>
          <w:sz w:val="24"/>
          <w:szCs w:val="24"/>
        </w:rPr>
        <w:t>к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 </w:t>
      </w:r>
      <w:r w:rsidRPr="0037357B">
        <w:rPr>
          <w:rFonts w:ascii="Times New Roman" w:hAnsi="Times New Roman"/>
          <w:sz w:val="24"/>
          <w:szCs w:val="24"/>
        </w:rPr>
        <w:t>м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еры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>исциплинарного взыскания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б)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евыполнение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бучающимся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рофессиональной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бразовательной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рограмме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части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бразовательной программы)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бязанностей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обросовестному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своению </w:t>
      </w:r>
      <w:r w:rsidRPr="0037357B">
        <w:rPr>
          <w:rFonts w:ascii="Times New Roman" w:hAnsi="Times New Roman"/>
          <w:sz w:val="24"/>
          <w:szCs w:val="24"/>
        </w:rPr>
        <w:t>т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акой </w:t>
      </w:r>
      <w:r w:rsidRPr="0037357B">
        <w:rPr>
          <w:rFonts w:ascii="Times New Roman" w:hAnsi="Times New Roman"/>
          <w:sz w:val="24"/>
          <w:szCs w:val="24"/>
        </w:rPr>
        <w:t>образовательной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рограммы </w:t>
      </w:r>
      <w:r w:rsidRPr="0037357B">
        <w:rPr>
          <w:rFonts w:ascii="Times New Roman" w:hAnsi="Times New Roman"/>
          <w:sz w:val="24"/>
          <w:szCs w:val="24"/>
        </w:rPr>
        <w:t>{части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образовательной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рограммы) </w:t>
      </w:r>
      <w:r w:rsidRPr="0037357B">
        <w:rPr>
          <w:rFonts w:ascii="Times New Roman" w:hAnsi="Times New Roman"/>
          <w:sz w:val="24"/>
          <w:szCs w:val="24"/>
        </w:rPr>
        <w:t>и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ыполнению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чебного </w:t>
      </w:r>
      <w:r w:rsidRPr="0037357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noProof/>
          <w:sz w:val="24"/>
          <w:szCs w:val="24"/>
        </w:rPr>
        <w:t>лана;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37357B">
        <w:rPr>
          <w:rFonts w:ascii="Times New Roman" w:hAnsi="Times New Roman"/>
          <w:noProof/>
          <w:sz w:val="24"/>
          <w:szCs w:val="24"/>
        </w:rPr>
        <w:t xml:space="preserve">в)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становление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арушения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орядка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риема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существляющую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бразовательную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еятельность организацию,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овлекшего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ине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бучающегося </w:t>
      </w:r>
      <w:r w:rsidRPr="0037357B">
        <w:rPr>
          <w:rFonts w:ascii="Times New Roman" w:hAnsi="Times New Roman"/>
          <w:sz w:val="24"/>
          <w:szCs w:val="24"/>
        </w:rPr>
        <w:t>е</w:t>
      </w:r>
      <w:r w:rsidRPr="0037357B">
        <w:rPr>
          <w:rFonts w:ascii="Times New Roman" w:hAnsi="Times New Roman"/>
          <w:noProof/>
          <w:sz w:val="24"/>
          <w:szCs w:val="24"/>
        </w:rPr>
        <w:t xml:space="preserve">го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езаконное </w:t>
      </w:r>
      <w:r w:rsidRPr="0037357B">
        <w:rPr>
          <w:rFonts w:ascii="Times New Roman" w:hAnsi="Times New Roman"/>
          <w:sz w:val="24"/>
          <w:szCs w:val="24"/>
        </w:rPr>
        <w:t>з</w:t>
      </w:r>
      <w:r w:rsidRPr="0037357B">
        <w:rPr>
          <w:rFonts w:ascii="Times New Roman" w:hAnsi="Times New Roman"/>
          <w:noProof/>
          <w:sz w:val="24"/>
          <w:szCs w:val="24"/>
        </w:rPr>
        <w:t xml:space="preserve">ачисление </w:t>
      </w:r>
      <w:r w:rsidRPr="0037357B">
        <w:rPr>
          <w:rFonts w:ascii="Times New Roman" w:hAnsi="Times New Roman"/>
          <w:sz w:val="24"/>
          <w:szCs w:val="24"/>
        </w:rPr>
        <w:t>в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э</w:t>
      </w:r>
      <w:r w:rsidRPr="0037357B">
        <w:rPr>
          <w:rFonts w:ascii="Times New Roman" w:hAnsi="Times New Roman"/>
          <w:noProof/>
          <w:sz w:val="24"/>
          <w:szCs w:val="24"/>
        </w:rPr>
        <w:t xml:space="preserve">ту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>бразовательную организацию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F46933" w:rsidRDefault="00F46933" w:rsidP="00592AF3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</w:t>
      </w:r>
      <w:r w:rsidRPr="0037357B">
        <w:rPr>
          <w:rFonts w:ascii="Times New Roman" w:hAnsi="Times New Roman"/>
          <w:noProof/>
          <w:sz w:val="24"/>
          <w:szCs w:val="24"/>
        </w:rPr>
        <w:t xml:space="preserve">)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росрочка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платы </w:t>
      </w:r>
      <w:r w:rsidRPr="0037357B">
        <w:rPr>
          <w:rFonts w:ascii="Times New Roman" w:hAnsi="Times New Roman"/>
          <w:sz w:val="24"/>
          <w:szCs w:val="24"/>
        </w:rPr>
        <w:t>с</w:t>
      </w:r>
      <w:r w:rsidRPr="0037357B">
        <w:rPr>
          <w:rFonts w:ascii="Times New Roman" w:hAnsi="Times New Roman"/>
          <w:noProof/>
          <w:sz w:val="24"/>
          <w:szCs w:val="24"/>
        </w:rPr>
        <w:t xml:space="preserve">тоимости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>слуг;</w:t>
      </w:r>
    </w:p>
    <w:p w:rsidR="00F46933" w:rsidRDefault="00F46933" w:rsidP="00592AF3">
      <w:pPr>
        <w:spacing w:before="120" w:after="0" w:line="240" w:lineRule="auto"/>
        <w:ind w:firstLine="709"/>
      </w:pPr>
      <w:r w:rsidRPr="0037357B">
        <w:rPr>
          <w:rFonts w:ascii="Times New Roman" w:hAnsi="Times New Roman"/>
          <w:noProof/>
          <w:sz w:val="24"/>
          <w:szCs w:val="24"/>
        </w:rPr>
        <w:t xml:space="preserve">д)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евозможность </w:t>
      </w:r>
      <w:r w:rsidRPr="0037357B">
        <w:rPr>
          <w:rFonts w:ascii="Times New Roman" w:hAnsi="Times New Roman"/>
          <w:sz w:val="24"/>
          <w:szCs w:val="24"/>
        </w:rPr>
        <w:t>н</w:t>
      </w:r>
      <w:r w:rsidRPr="0037357B">
        <w:rPr>
          <w:rFonts w:ascii="Times New Roman" w:hAnsi="Times New Roman"/>
          <w:noProof/>
          <w:sz w:val="24"/>
          <w:szCs w:val="24"/>
        </w:rPr>
        <w:t xml:space="preserve">адлежащего </w:t>
      </w:r>
      <w:r>
        <w:rPr>
          <w:rFonts w:ascii="Times New Roman" w:hAnsi="Times New Roman"/>
          <w:sz w:val="24"/>
          <w:szCs w:val="24"/>
        </w:rPr>
        <w:t>исполнения</w:t>
      </w:r>
      <w:r w:rsidRPr="0037357B">
        <w:rPr>
          <w:rFonts w:ascii="Times New Roman" w:hAnsi="Times New Roman"/>
          <w:noProof/>
          <w:sz w:val="24"/>
          <w:szCs w:val="24"/>
        </w:rPr>
        <w:t xml:space="preserve">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бязательств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о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казанию </w:t>
      </w:r>
      <w:r w:rsidRPr="0037357B">
        <w:rPr>
          <w:rFonts w:ascii="Times New Roman" w:hAnsi="Times New Roman"/>
          <w:sz w:val="24"/>
          <w:szCs w:val="24"/>
        </w:rPr>
        <w:t>п</w:t>
      </w:r>
      <w:r w:rsidRPr="0037357B">
        <w:rPr>
          <w:rFonts w:ascii="Times New Roman" w:hAnsi="Times New Roman"/>
          <w:noProof/>
          <w:sz w:val="24"/>
          <w:szCs w:val="24"/>
        </w:rPr>
        <w:t xml:space="preserve">латных </w:t>
      </w:r>
      <w:r w:rsidRPr="0037357B">
        <w:rPr>
          <w:rFonts w:ascii="Times New Roman" w:hAnsi="Times New Roman"/>
          <w:sz w:val="24"/>
          <w:szCs w:val="24"/>
        </w:rPr>
        <w:t>о</w:t>
      </w:r>
      <w:r w:rsidRPr="0037357B">
        <w:rPr>
          <w:rFonts w:ascii="Times New Roman" w:hAnsi="Times New Roman"/>
          <w:noProof/>
          <w:sz w:val="24"/>
          <w:szCs w:val="24"/>
        </w:rPr>
        <w:t xml:space="preserve">бразовательных </w:t>
      </w:r>
      <w:r w:rsidRPr="0037357B">
        <w:rPr>
          <w:rFonts w:ascii="Times New Roman" w:hAnsi="Times New Roman"/>
          <w:sz w:val="24"/>
          <w:szCs w:val="24"/>
        </w:rPr>
        <w:t>у</w:t>
      </w:r>
      <w:r w:rsidRPr="0037357B">
        <w:rPr>
          <w:rFonts w:ascii="Times New Roman" w:hAnsi="Times New Roman"/>
          <w:noProof/>
          <w:sz w:val="24"/>
          <w:szCs w:val="24"/>
        </w:rPr>
        <w:t xml:space="preserve">слуг вследствие </w:t>
      </w:r>
      <w:r w:rsidRPr="0037357B">
        <w:rPr>
          <w:rFonts w:ascii="Times New Roman" w:hAnsi="Times New Roman"/>
          <w:sz w:val="24"/>
          <w:szCs w:val="24"/>
        </w:rPr>
        <w:t>д</w:t>
      </w:r>
      <w:r w:rsidRPr="0037357B">
        <w:rPr>
          <w:rFonts w:ascii="Times New Roman" w:hAnsi="Times New Roman"/>
          <w:noProof/>
          <w:sz w:val="24"/>
          <w:szCs w:val="24"/>
        </w:rPr>
        <w:t xml:space="preserve">ействий </w:t>
      </w:r>
      <w:r w:rsidRPr="0037357B">
        <w:rPr>
          <w:rFonts w:ascii="Times New Roman" w:hAnsi="Times New Roman"/>
          <w:sz w:val="24"/>
          <w:szCs w:val="24"/>
        </w:rPr>
        <w:t>(</w:t>
      </w:r>
      <w:r w:rsidRPr="0037357B">
        <w:rPr>
          <w:rFonts w:ascii="Times New Roman" w:hAnsi="Times New Roman"/>
          <w:noProof/>
          <w:sz w:val="24"/>
          <w:szCs w:val="24"/>
        </w:rPr>
        <w:t xml:space="preserve">бездействия) </w:t>
      </w:r>
      <w:r w:rsidRPr="0037357B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.</w:t>
      </w:r>
    </w:p>
    <w:sectPr w:rsidR="00F46933" w:rsidSect="00CC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2F6"/>
    <w:rsid w:val="000031B3"/>
    <w:rsid w:val="00003502"/>
    <w:rsid w:val="00004A06"/>
    <w:rsid w:val="00004DED"/>
    <w:rsid w:val="0000584E"/>
    <w:rsid w:val="00006FDE"/>
    <w:rsid w:val="00010EDE"/>
    <w:rsid w:val="000114B7"/>
    <w:rsid w:val="00011708"/>
    <w:rsid w:val="000150EC"/>
    <w:rsid w:val="00015CF6"/>
    <w:rsid w:val="00016F31"/>
    <w:rsid w:val="00020388"/>
    <w:rsid w:val="00021EDE"/>
    <w:rsid w:val="00022F5E"/>
    <w:rsid w:val="00025BEF"/>
    <w:rsid w:val="00026E61"/>
    <w:rsid w:val="00027D10"/>
    <w:rsid w:val="000305E0"/>
    <w:rsid w:val="0003104F"/>
    <w:rsid w:val="000322D3"/>
    <w:rsid w:val="00033060"/>
    <w:rsid w:val="0003711A"/>
    <w:rsid w:val="000459B2"/>
    <w:rsid w:val="00045E19"/>
    <w:rsid w:val="0005078B"/>
    <w:rsid w:val="0005529C"/>
    <w:rsid w:val="000560C3"/>
    <w:rsid w:val="0005664F"/>
    <w:rsid w:val="00061274"/>
    <w:rsid w:val="00063FD6"/>
    <w:rsid w:val="00065356"/>
    <w:rsid w:val="000655D2"/>
    <w:rsid w:val="000660A9"/>
    <w:rsid w:val="000668F8"/>
    <w:rsid w:val="0006773E"/>
    <w:rsid w:val="00067A48"/>
    <w:rsid w:val="000726E0"/>
    <w:rsid w:val="00072CD3"/>
    <w:rsid w:val="00072F31"/>
    <w:rsid w:val="00073443"/>
    <w:rsid w:val="00073A71"/>
    <w:rsid w:val="00077FE3"/>
    <w:rsid w:val="0008092E"/>
    <w:rsid w:val="00080D04"/>
    <w:rsid w:val="000811AA"/>
    <w:rsid w:val="00083428"/>
    <w:rsid w:val="00087483"/>
    <w:rsid w:val="00087558"/>
    <w:rsid w:val="00091D9E"/>
    <w:rsid w:val="00092589"/>
    <w:rsid w:val="00094230"/>
    <w:rsid w:val="00097D82"/>
    <w:rsid w:val="000A1644"/>
    <w:rsid w:val="000A7182"/>
    <w:rsid w:val="000A77F2"/>
    <w:rsid w:val="000B0E46"/>
    <w:rsid w:val="000B5581"/>
    <w:rsid w:val="000B65FF"/>
    <w:rsid w:val="000C0C80"/>
    <w:rsid w:val="000C190A"/>
    <w:rsid w:val="000C1A7D"/>
    <w:rsid w:val="000C33D5"/>
    <w:rsid w:val="000C37C5"/>
    <w:rsid w:val="000C482F"/>
    <w:rsid w:val="000C5490"/>
    <w:rsid w:val="000C6389"/>
    <w:rsid w:val="000C72F6"/>
    <w:rsid w:val="000E11DB"/>
    <w:rsid w:val="000E2E4C"/>
    <w:rsid w:val="000E41B1"/>
    <w:rsid w:val="000E7E9E"/>
    <w:rsid w:val="000F0696"/>
    <w:rsid w:val="000F1547"/>
    <w:rsid w:val="000F1CA0"/>
    <w:rsid w:val="000F1D0E"/>
    <w:rsid w:val="000F2BE8"/>
    <w:rsid w:val="000F313C"/>
    <w:rsid w:val="00100B18"/>
    <w:rsid w:val="00101CC2"/>
    <w:rsid w:val="001028D4"/>
    <w:rsid w:val="001047FC"/>
    <w:rsid w:val="0010539A"/>
    <w:rsid w:val="0010704C"/>
    <w:rsid w:val="00111B15"/>
    <w:rsid w:val="00111D1C"/>
    <w:rsid w:val="00114098"/>
    <w:rsid w:val="00115022"/>
    <w:rsid w:val="00115E50"/>
    <w:rsid w:val="00117CB5"/>
    <w:rsid w:val="001206C5"/>
    <w:rsid w:val="00121395"/>
    <w:rsid w:val="001223BC"/>
    <w:rsid w:val="00122E73"/>
    <w:rsid w:val="00127A90"/>
    <w:rsid w:val="001328B1"/>
    <w:rsid w:val="001345CE"/>
    <w:rsid w:val="00134950"/>
    <w:rsid w:val="00136C85"/>
    <w:rsid w:val="0013767E"/>
    <w:rsid w:val="00137F37"/>
    <w:rsid w:val="00140698"/>
    <w:rsid w:val="00142430"/>
    <w:rsid w:val="001436C4"/>
    <w:rsid w:val="00145376"/>
    <w:rsid w:val="00145936"/>
    <w:rsid w:val="00151191"/>
    <w:rsid w:val="001511F2"/>
    <w:rsid w:val="001543EB"/>
    <w:rsid w:val="001546C2"/>
    <w:rsid w:val="00156FCF"/>
    <w:rsid w:val="00160582"/>
    <w:rsid w:val="00161D70"/>
    <w:rsid w:val="00164138"/>
    <w:rsid w:val="001661EA"/>
    <w:rsid w:val="0016727E"/>
    <w:rsid w:val="0017145C"/>
    <w:rsid w:val="00173639"/>
    <w:rsid w:val="00173B2F"/>
    <w:rsid w:val="00175869"/>
    <w:rsid w:val="00176079"/>
    <w:rsid w:val="0018092D"/>
    <w:rsid w:val="00182C3B"/>
    <w:rsid w:val="00184BC8"/>
    <w:rsid w:val="001864FB"/>
    <w:rsid w:val="00193937"/>
    <w:rsid w:val="00193C65"/>
    <w:rsid w:val="00197C9C"/>
    <w:rsid w:val="00197DEC"/>
    <w:rsid w:val="001A00B3"/>
    <w:rsid w:val="001A10BA"/>
    <w:rsid w:val="001A64CE"/>
    <w:rsid w:val="001A6F31"/>
    <w:rsid w:val="001A6FAF"/>
    <w:rsid w:val="001B10D6"/>
    <w:rsid w:val="001B1D93"/>
    <w:rsid w:val="001B2240"/>
    <w:rsid w:val="001B27A4"/>
    <w:rsid w:val="001B38CE"/>
    <w:rsid w:val="001B5E2C"/>
    <w:rsid w:val="001B74A1"/>
    <w:rsid w:val="001C2E42"/>
    <w:rsid w:val="001C3C95"/>
    <w:rsid w:val="001C5360"/>
    <w:rsid w:val="001D2278"/>
    <w:rsid w:val="001D2B31"/>
    <w:rsid w:val="001D452B"/>
    <w:rsid w:val="001D4D5B"/>
    <w:rsid w:val="001D5738"/>
    <w:rsid w:val="001E0B54"/>
    <w:rsid w:val="001E20BA"/>
    <w:rsid w:val="001E35FC"/>
    <w:rsid w:val="001E708A"/>
    <w:rsid w:val="001F017B"/>
    <w:rsid w:val="001F1D1E"/>
    <w:rsid w:val="001F29E3"/>
    <w:rsid w:val="001F4C00"/>
    <w:rsid w:val="001F6EBE"/>
    <w:rsid w:val="00202465"/>
    <w:rsid w:val="00202AA9"/>
    <w:rsid w:val="00205C7E"/>
    <w:rsid w:val="0020660A"/>
    <w:rsid w:val="00206E43"/>
    <w:rsid w:val="002110EB"/>
    <w:rsid w:val="00212A51"/>
    <w:rsid w:val="00220C37"/>
    <w:rsid w:val="00220D5A"/>
    <w:rsid w:val="00220E30"/>
    <w:rsid w:val="0022260D"/>
    <w:rsid w:val="00224104"/>
    <w:rsid w:val="002249F2"/>
    <w:rsid w:val="002249FA"/>
    <w:rsid w:val="002255B3"/>
    <w:rsid w:val="0023039C"/>
    <w:rsid w:val="002327DC"/>
    <w:rsid w:val="00233C7D"/>
    <w:rsid w:val="002373D4"/>
    <w:rsid w:val="002400D7"/>
    <w:rsid w:val="002409BD"/>
    <w:rsid w:val="002413D8"/>
    <w:rsid w:val="00247BC2"/>
    <w:rsid w:val="00250A86"/>
    <w:rsid w:val="0025518C"/>
    <w:rsid w:val="00255928"/>
    <w:rsid w:val="00256059"/>
    <w:rsid w:val="00257140"/>
    <w:rsid w:val="00257CFE"/>
    <w:rsid w:val="00262F0B"/>
    <w:rsid w:val="0026787A"/>
    <w:rsid w:val="00277B86"/>
    <w:rsid w:val="00280065"/>
    <w:rsid w:val="00280416"/>
    <w:rsid w:val="00281DE9"/>
    <w:rsid w:val="00282237"/>
    <w:rsid w:val="002825A3"/>
    <w:rsid w:val="00284701"/>
    <w:rsid w:val="00284C62"/>
    <w:rsid w:val="0028631E"/>
    <w:rsid w:val="00287AAC"/>
    <w:rsid w:val="002909C9"/>
    <w:rsid w:val="00293292"/>
    <w:rsid w:val="0029592A"/>
    <w:rsid w:val="00295C55"/>
    <w:rsid w:val="00296E44"/>
    <w:rsid w:val="002A06FC"/>
    <w:rsid w:val="002A12CB"/>
    <w:rsid w:val="002A2473"/>
    <w:rsid w:val="002A5B2B"/>
    <w:rsid w:val="002A777E"/>
    <w:rsid w:val="002B269E"/>
    <w:rsid w:val="002B402A"/>
    <w:rsid w:val="002B4855"/>
    <w:rsid w:val="002B57C5"/>
    <w:rsid w:val="002B647C"/>
    <w:rsid w:val="002C0DC8"/>
    <w:rsid w:val="002C0E7C"/>
    <w:rsid w:val="002C253A"/>
    <w:rsid w:val="002C3032"/>
    <w:rsid w:val="002C64C2"/>
    <w:rsid w:val="002D0361"/>
    <w:rsid w:val="002D27C6"/>
    <w:rsid w:val="002D3F26"/>
    <w:rsid w:val="002D6708"/>
    <w:rsid w:val="002D6745"/>
    <w:rsid w:val="002D6A6A"/>
    <w:rsid w:val="002E1156"/>
    <w:rsid w:val="002E1C46"/>
    <w:rsid w:val="002E270E"/>
    <w:rsid w:val="002E5A2E"/>
    <w:rsid w:val="002E6CD5"/>
    <w:rsid w:val="002F410C"/>
    <w:rsid w:val="002F6BF3"/>
    <w:rsid w:val="002F794B"/>
    <w:rsid w:val="002F79F7"/>
    <w:rsid w:val="00300DC3"/>
    <w:rsid w:val="00303126"/>
    <w:rsid w:val="00304258"/>
    <w:rsid w:val="00304B94"/>
    <w:rsid w:val="00310638"/>
    <w:rsid w:val="0031171C"/>
    <w:rsid w:val="00311E5F"/>
    <w:rsid w:val="00314823"/>
    <w:rsid w:val="003157F4"/>
    <w:rsid w:val="00320C13"/>
    <w:rsid w:val="00320FED"/>
    <w:rsid w:val="00323E82"/>
    <w:rsid w:val="003252E3"/>
    <w:rsid w:val="00327C25"/>
    <w:rsid w:val="003309AA"/>
    <w:rsid w:val="00337ADD"/>
    <w:rsid w:val="00337F37"/>
    <w:rsid w:val="0034082B"/>
    <w:rsid w:val="00342AE7"/>
    <w:rsid w:val="003478A7"/>
    <w:rsid w:val="00350160"/>
    <w:rsid w:val="00352A6F"/>
    <w:rsid w:val="00354827"/>
    <w:rsid w:val="0035494C"/>
    <w:rsid w:val="00354D35"/>
    <w:rsid w:val="00355648"/>
    <w:rsid w:val="003572A5"/>
    <w:rsid w:val="003573EE"/>
    <w:rsid w:val="00361B86"/>
    <w:rsid w:val="00371EEF"/>
    <w:rsid w:val="003727CE"/>
    <w:rsid w:val="00372829"/>
    <w:rsid w:val="0037357B"/>
    <w:rsid w:val="0037758E"/>
    <w:rsid w:val="003779F7"/>
    <w:rsid w:val="00383B32"/>
    <w:rsid w:val="00384257"/>
    <w:rsid w:val="00391C26"/>
    <w:rsid w:val="00395573"/>
    <w:rsid w:val="003A76A6"/>
    <w:rsid w:val="003B2C74"/>
    <w:rsid w:val="003B53C3"/>
    <w:rsid w:val="003B6865"/>
    <w:rsid w:val="003B7588"/>
    <w:rsid w:val="003C1D77"/>
    <w:rsid w:val="003C2409"/>
    <w:rsid w:val="003C384F"/>
    <w:rsid w:val="003C4486"/>
    <w:rsid w:val="003C768C"/>
    <w:rsid w:val="003C776D"/>
    <w:rsid w:val="003C7FC1"/>
    <w:rsid w:val="003D09F4"/>
    <w:rsid w:val="003D6791"/>
    <w:rsid w:val="003D6ADB"/>
    <w:rsid w:val="003D7094"/>
    <w:rsid w:val="003D7A2C"/>
    <w:rsid w:val="003E06D4"/>
    <w:rsid w:val="003E07B6"/>
    <w:rsid w:val="003E38DA"/>
    <w:rsid w:val="003E6D7B"/>
    <w:rsid w:val="003E7F07"/>
    <w:rsid w:val="003F0673"/>
    <w:rsid w:val="003F0832"/>
    <w:rsid w:val="003F0A23"/>
    <w:rsid w:val="003F0AF7"/>
    <w:rsid w:val="003F18A9"/>
    <w:rsid w:val="003F4067"/>
    <w:rsid w:val="003F6039"/>
    <w:rsid w:val="003F76B9"/>
    <w:rsid w:val="003F79BB"/>
    <w:rsid w:val="003F7F21"/>
    <w:rsid w:val="00404776"/>
    <w:rsid w:val="00404CC6"/>
    <w:rsid w:val="00405676"/>
    <w:rsid w:val="004063C8"/>
    <w:rsid w:val="00406E29"/>
    <w:rsid w:val="0040748D"/>
    <w:rsid w:val="004076A9"/>
    <w:rsid w:val="00411569"/>
    <w:rsid w:val="004116A8"/>
    <w:rsid w:val="004118DD"/>
    <w:rsid w:val="00411F68"/>
    <w:rsid w:val="0041353E"/>
    <w:rsid w:val="00413CC7"/>
    <w:rsid w:val="00414452"/>
    <w:rsid w:val="00414ED1"/>
    <w:rsid w:val="004170DB"/>
    <w:rsid w:val="00417C72"/>
    <w:rsid w:val="00417F1C"/>
    <w:rsid w:val="00420643"/>
    <w:rsid w:val="004207E8"/>
    <w:rsid w:val="004214A5"/>
    <w:rsid w:val="0042386D"/>
    <w:rsid w:val="004239DD"/>
    <w:rsid w:val="00423B78"/>
    <w:rsid w:val="00424321"/>
    <w:rsid w:val="00424866"/>
    <w:rsid w:val="00425C10"/>
    <w:rsid w:val="00427C52"/>
    <w:rsid w:val="004313E3"/>
    <w:rsid w:val="00432BFB"/>
    <w:rsid w:val="00434337"/>
    <w:rsid w:val="00435E6D"/>
    <w:rsid w:val="00436046"/>
    <w:rsid w:val="0043616B"/>
    <w:rsid w:val="00440E88"/>
    <w:rsid w:val="00442DAD"/>
    <w:rsid w:val="00447D3B"/>
    <w:rsid w:val="00455529"/>
    <w:rsid w:val="00455919"/>
    <w:rsid w:val="00457503"/>
    <w:rsid w:val="004615E3"/>
    <w:rsid w:val="00461730"/>
    <w:rsid w:val="004647CB"/>
    <w:rsid w:val="00467C93"/>
    <w:rsid w:val="00470403"/>
    <w:rsid w:val="00472040"/>
    <w:rsid w:val="004722D2"/>
    <w:rsid w:val="004756D6"/>
    <w:rsid w:val="0047609E"/>
    <w:rsid w:val="0047683C"/>
    <w:rsid w:val="00480027"/>
    <w:rsid w:val="004819E3"/>
    <w:rsid w:val="004841C2"/>
    <w:rsid w:val="004853F3"/>
    <w:rsid w:val="004854F0"/>
    <w:rsid w:val="004863B2"/>
    <w:rsid w:val="0048688F"/>
    <w:rsid w:val="004877CE"/>
    <w:rsid w:val="004923E6"/>
    <w:rsid w:val="0049497E"/>
    <w:rsid w:val="004A2360"/>
    <w:rsid w:val="004A3A5B"/>
    <w:rsid w:val="004A6010"/>
    <w:rsid w:val="004A799F"/>
    <w:rsid w:val="004B22F9"/>
    <w:rsid w:val="004B234F"/>
    <w:rsid w:val="004B28E2"/>
    <w:rsid w:val="004C051D"/>
    <w:rsid w:val="004C20A7"/>
    <w:rsid w:val="004C4AD4"/>
    <w:rsid w:val="004C615B"/>
    <w:rsid w:val="004C67A6"/>
    <w:rsid w:val="004C69FF"/>
    <w:rsid w:val="004C7473"/>
    <w:rsid w:val="004D0601"/>
    <w:rsid w:val="004D0B25"/>
    <w:rsid w:val="004D25C0"/>
    <w:rsid w:val="004D3672"/>
    <w:rsid w:val="004D3B63"/>
    <w:rsid w:val="004D3D16"/>
    <w:rsid w:val="004E134A"/>
    <w:rsid w:val="004E2F3E"/>
    <w:rsid w:val="004E46E1"/>
    <w:rsid w:val="004F11B1"/>
    <w:rsid w:val="004F3170"/>
    <w:rsid w:val="004F3603"/>
    <w:rsid w:val="004F4265"/>
    <w:rsid w:val="00503BF0"/>
    <w:rsid w:val="00504E08"/>
    <w:rsid w:val="005108EB"/>
    <w:rsid w:val="00510E30"/>
    <w:rsid w:val="0051212B"/>
    <w:rsid w:val="00512EF8"/>
    <w:rsid w:val="00515166"/>
    <w:rsid w:val="0051586D"/>
    <w:rsid w:val="005225BE"/>
    <w:rsid w:val="00527845"/>
    <w:rsid w:val="005317A3"/>
    <w:rsid w:val="00531D1C"/>
    <w:rsid w:val="0053323B"/>
    <w:rsid w:val="00533957"/>
    <w:rsid w:val="00535A7E"/>
    <w:rsid w:val="0053750D"/>
    <w:rsid w:val="00537A99"/>
    <w:rsid w:val="00541751"/>
    <w:rsid w:val="00545C3F"/>
    <w:rsid w:val="00545C99"/>
    <w:rsid w:val="005460FC"/>
    <w:rsid w:val="0054641D"/>
    <w:rsid w:val="00546B1D"/>
    <w:rsid w:val="00550713"/>
    <w:rsid w:val="00570094"/>
    <w:rsid w:val="00570411"/>
    <w:rsid w:val="00570C61"/>
    <w:rsid w:val="00573DD9"/>
    <w:rsid w:val="00573F8B"/>
    <w:rsid w:val="00575B1B"/>
    <w:rsid w:val="00575DC1"/>
    <w:rsid w:val="005760F3"/>
    <w:rsid w:val="0058084F"/>
    <w:rsid w:val="005809F7"/>
    <w:rsid w:val="005855CA"/>
    <w:rsid w:val="00590FC1"/>
    <w:rsid w:val="00592AF3"/>
    <w:rsid w:val="00595FDA"/>
    <w:rsid w:val="005979B1"/>
    <w:rsid w:val="00597D3B"/>
    <w:rsid w:val="005A5C4C"/>
    <w:rsid w:val="005A7530"/>
    <w:rsid w:val="005B20C4"/>
    <w:rsid w:val="005B3375"/>
    <w:rsid w:val="005B61A6"/>
    <w:rsid w:val="005C1B50"/>
    <w:rsid w:val="005C412F"/>
    <w:rsid w:val="005C5DAD"/>
    <w:rsid w:val="005C6C04"/>
    <w:rsid w:val="005C73CC"/>
    <w:rsid w:val="005C7A71"/>
    <w:rsid w:val="005D0B40"/>
    <w:rsid w:val="005D1916"/>
    <w:rsid w:val="005D456E"/>
    <w:rsid w:val="005D59D4"/>
    <w:rsid w:val="005D64F0"/>
    <w:rsid w:val="005E4B5A"/>
    <w:rsid w:val="005F0CD2"/>
    <w:rsid w:val="005F33B4"/>
    <w:rsid w:val="005F3E9A"/>
    <w:rsid w:val="00600B70"/>
    <w:rsid w:val="00604DA1"/>
    <w:rsid w:val="00606DF6"/>
    <w:rsid w:val="00610A15"/>
    <w:rsid w:val="006116CE"/>
    <w:rsid w:val="006120F8"/>
    <w:rsid w:val="00613222"/>
    <w:rsid w:val="00613793"/>
    <w:rsid w:val="00614085"/>
    <w:rsid w:val="006154AC"/>
    <w:rsid w:val="00623A60"/>
    <w:rsid w:val="00623B6C"/>
    <w:rsid w:val="00624018"/>
    <w:rsid w:val="00630198"/>
    <w:rsid w:val="00630314"/>
    <w:rsid w:val="00633061"/>
    <w:rsid w:val="00641308"/>
    <w:rsid w:val="00641C98"/>
    <w:rsid w:val="00641E50"/>
    <w:rsid w:val="006463CB"/>
    <w:rsid w:val="00651BB9"/>
    <w:rsid w:val="00652D43"/>
    <w:rsid w:val="00676E20"/>
    <w:rsid w:val="006800C3"/>
    <w:rsid w:val="00680160"/>
    <w:rsid w:val="00681D5D"/>
    <w:rsid w:val="00682803"/>
    <w:rsid w:val="006832A9"/>
    <w:rsid w:val="00683F89"/>
    <w:rsid w:val="00686CF1"/>
    <w:rsid w:val="0068763F"/>
    <w:rsid w:val="006956B2"/>
    <w:rsid w:val="0069601A"/>
    <w:rsid w:val="006A05C9"/>
    <w:rsid w:val="006A3695"/>
    <w:rsid w:val="006A48F7"/>
    <w:rsid w:val="006A56F1"/>
    <w:rsid w:val="006A71DB"/>
    <w:rsid w:val="006B003E"/>
    <w:rsid w:val="006B043B"/>
    <w:rsid w:val="006B065C"/>
    <w:rsid w:val="006B1152"/>
    <w:rsid w:val="006B42B0"/>
    <w:rsid w:val="006B47EF"/>
    <w:rsid w:val="006B770D"/>
    <w:rsid w:val="006C300A"/>
    <w:rsid w:val="006C52FE"/>
    <w:rsid w:val="006D1014"/>
    <w:rsid w:val="006D15C1"/>
    <w:rsid w:val="006D1BB7"/>
    <w:rsid w:val="006D3D0D"/>
    <w:rsid w:val="006D581C"/>
    <w:rsid w:val="006D58E4"/>
    <w:rsid w:val="006E053F"/>
    <w:rsid w:val="006E0A7B"/>
    <w:rsid w:val="006E30E3"/>
    <w:rsid w:val="006E38C4"/>
    <w:rsid w:val="006E5F6B"/>
    <w:rsid w:val="006E70D7"/>
    <w:rsid w:val="006F009C"/>
    <w:rsid w:val="006F0881"/>
    <w:rsid w:val="006F1428"/>
    <w:rsid w:val="006F223B"/>
    <w:rsid w:val="006F6BDF"/>
    <w:rsid w:val="00704062"/>
    <w:rsid w:val="007063D0"/>
    <w:rsid w:val="007063EA"/>
    <w:rsid w:val="00710C11"/>
    <w:rsid w:val="0071620A"/>
    <w:rsid w:val="007225B5"/>
    <w:rsid w:val="00723F17"/>
    <w:rsid w:val="007368ED"/>
    <w:rsid w:val="007405AC"/>
    <w:rsid w:val="00741FB1"/>
    <w:rsid w:val="00743DDE"/>
    <w:rsid w:val="00743EB8"/>
    <w:rsid w:val="00744631"/>
    <w:rsid w:val="0074551D"/>
    <w:rsid w:val="00751879"/>
    <w:rsid w:val="007522EC"/>
    <w:rsid w:val="00752328"/>
    <w:rsid w:val="007539CF"/>
    <w:rsid w:val="00755DC9"/>
    <w:rsid w:val="0075772D"/>
    <w:rsid w:val="0076139E"/>
    <w:rsid w:val="007631A8"/>
    <w:rsid w:val="0077444B"/>
    <w:rsid w:val="00776FCE"/>
    <w:rsid w:val="00777B0E"/>
    <w:rsid w:val="00780C6A"/>
    <w:rsid w:val="0078514B"/>
    <w:rsid w:val="00787B73"/>
    <w:rsid w:val="00791773"/>
    <w:rsid w:val="00792302"/>
    <w:rsid w:val="007942C4"/>
    <w:rsid w:val="00794980"/>
    <w:rsid w:val="00795310"/>
    <w:rsid w:val="00795460"/>
    <w:rsid w:val="00796AC2"/>
    <w:rsid w:val="00796F96"/>
    <w:rsid w:val="007A0BEB"/>
    <w:rsid w:val="007A2A14"/>
    <w:rsid w:val="007A5546"/>
    <w:rsid w:val="007A73AE"/>
    <w:rsid w:val="007A756D"/>
    <w:rsid w:val="007B162D"/>
    <w:rsid w:val="007B52C7"/>
    <w:rsid w:val="007B56F4"/>
    <w:rsid w:val="007B6383"/>
    <w:rsid w:val="007B711F"/>
    <w:rsid w:val="007B7450"/>
    <w:rsid w:val="007C021C"/>
    <w:rsid w:val="007C08C6"/>
    <w:rsid w:val="007C5579"/>
    <w:rsid w:val="007C6482"/>
    <w:rsid w:val="007D22B4"/>
    <w:rsid w:val="007D22BC"/>
    <w:rsid w:val="007D2A3E"/>
    <w:rsid w:val="007D45A6"/>
    <w:rsid w:val="007D52F1"/>
    <w:rsid w:val="007E0124"/>
    <w:rsid w:val="007E14E3"/>
    <w:rsid w:val="007E3A5E"/>
    <w:rsid w:val="007E67B4"/>
    <w:rsid w:val="00804661"/>
    <w:rsid w:val="0081115D"/>
    <w:rsid w:val="008118CB"/>
    <w:rsid w:val="00813A09"/>
    <w:rsid w:val="00813C4B"/>
    <w:rsid w:val="008155E8"/>
    <w:rsid w:val="00815811"/>
    <w:rsid w:val="00821C39"/>
    <w:rsid w:val="0082231E"/>
    <w:rsid w:val="008234DD"/>
    <w:rsid w:val="00823965"/>
    <w:rsid w:val="008246A2"/>
    <w:rsid w:val="00826E9E"/>
    <w:rsid w:val="00831CAA"/>
    <w:rsid w:val="0083375B"/>
    <w:rsid w:val="008357EF"/>
    <w:rsid w:val="0083711C"/>
    <w:rsid w:val="00844AD9"/>
    <w:rsid w:val="008512F3"/>
    <w:rsid w:val="008538D8"/>
    <w:rsid w:val="00854750"/>
    <w:rsid w:val="00855481"/>
    <w:rsid w:val="00855894"/>
    <w:rsid w:val="00855D8E"/>
    <w:rsid w:val="00856790"/>
    <w:rsid w:val="00860727"/>
    <w:rsid w:val="00862257"/>
    <w:rsid w:val="0086582C"/>
    <w:rsid w:val="0086641D"/>
    <w:rsid w:val="00870A25"/>
    <w:rsid w:val="008720FE"/>
    <w:rsid w:val="00872F29"/>
    <w:rsid w:val="008733A7"/>
    <w:rsid w:val="008744D0"/>
    <w:rsid w:val="00874BA8"/>
    <w:rsid w:val="00875FB6"/>
    <w:rsid w:val="00877758"/>
    <w:rsid w:val="00880799"/>
    <w:rsid w:val="00880BA2"/>
    <w:rsid w:val="008818D2"/>
    <w:rsid w:val="00882B85"/>
    <w:rsid w:val="00885C6D"/>
    <w:rsid w:val="00885CAF"/>
    <w:rsid w:val="00885E19"/>
    <w:rsid w:val="00891884"/>
    <w:rsid w:val="0089553B"/>
    <w:rsid w:val="00895572"/>
    <w:rsid w:val="00897CD8"/>
    <w:rsid w:val="008A0D09"/>
    <w:rsid w:val="008A4C4F"/>
    <w:rsid w:val="008A7FF7"/>
    <w:rsid w:val="008B0C47"/>
    <w:rsid w:val="008B1230"/>
    <w:rsid w:val="008B17FB"/>
    <w:rsid w:val="008B240A"/>
    <w:rsid w:val="008B41B3"/>
    <w:rsid w:val="008B47B0"/>
    <w:rsid w:val="008B73E6"/>
    <w:rsid w:val="008C0242"/>
    <w:rsid w:val="008C3FCE"/>
    <w:rsid w:val="008C7DCC"/>
    <w:rsid w:val="008D0B00"/>
    <w:rsid w:val="008D1AB5"/>
    <w:rsid w:val="008D1EDC"/>
    <w:rsid w:val="008E2FBF"/>
    <w:rsid w:val="008E3FEF"/>
    <w:rsid w:val="008E70BD"/>
    <w:rsid w:val="008E7C7E"/>
    <w:rsid w:val="008F1525"/>
    <w:rsid w:val="008F1EE3"/>
    <w:rsid w:val="008F3E55"/>
    <w:rsid w:val="008F6056"/>
    <w:rsid w:val="009007E5"/>
    <w:rsid w:val="0090110F"/>
    <w:rsid w:val="00902BEE"/>
    <w:rsid w:val="00907366"/>
    <w:rsid w:val="0091093B"/>
    <w:rsid w:val="00912F91"/>
    <w:rsid w:val="00913DD1"/>
    <w:rsid w:val="00915A2F"/>
    <w:rsid w:val="009271BE"/>
    <w:rsid w:val="00927DF7"/>
    <w:rsid w:val="00933DB8"/>
    <w:rsid w:val="00943FE6"/>
    <w:rsid w:val="00944250"/>
    <w:rsid w:val="00944D16"/>
    <w:rsid w:val="0094538A"/>
    <w:rsid w:val="00945E78"/>
    <w:rsid w:val="00947966"/>
    <w:rsid w:val="009547A1"/>
    <w:rsid w:val="0095729D"/>
    <w:rsid w:val="00957DCA"/>
    <w:rsid w:val="0096073F"/>
    <w:rsid w:val="009608CB"/>
    <w:rsid w:val="009622B6"/>
    <w:rsid w:val="009661C2"/>
    <w:rsid w:val="00971B8D"/>
    <w:rsid w:val="00974503"/>
    <w:rsid w:val="00981B31"/>
    <w:rsid w:val="00985946"/>
    <w:rsid w:val="0098663A"/>
    <w:rsid w:val="009923F4"/>
    <w:rsid w:val="00993722"/>
    <w:rsid w:val="0099389B"/>
    <w:rsid w:val="00996468"/>
    <w:rsid w:val="009964D4"/>
    <w:rsid w:val="00996DC6"/>
    <w:rsid w:val="009973CC"/>
    <w:rsid w:val="0099793E"/>
    <w:rsid w:val="009A0291"/>
    <w:rsid w:val="009A3C1F"/>
    <w:rsid w:val="009B21C9"/>
    <w:rsid w:val="009B4475"/>
    <w:rsid w:val="009B5974"/>
    <w:rsid w:val="009B6090"/>
    <w:rsid w:val="009B6EF5"/>
    <w:rsid w:val="009B7C79"/>
    <w:rsid w:val="009C0AC5"/>
    <w:rsid w:val="009C13DB"/>
    <w:rsid w:val="009C1ADD"/>
    <w:rsid w:val="009C2EC4"/>
    <w:rsid w:val="009C2F28"/>
    <w:rsid w:val="009C41BF"/>
    <w:rsid w:val="009D0599"/>
    <w:rsid w:val="009D12E2"/>
    <w:rsid w:val="009D263B"/>
    <w:rsid w:val="009D335B"/>
    <w:rsid w:val="009D6154"/>
    <w:rsid w:val="009D677E"/>
    <w:rsid w:val="009D7A00"/>
    <w:rsid w:val="009E1121"/>
    <w:rsid w:val="009E3FFE"/>
    <w:rsid w:val="009E40B7"/>
    <w:rsid w:val="009E582C"/>
    <w:rsid w:val="009E60C8"/>
    <w:rsid w:val="009E6388"/>
    <w:rsid w:val="009F1970"/>
    <w:rsid w:val="009F238F"/>
    <w:rsid w:val="009F4BB0"/>
    <w:rsid w:val="00A00FCA"/>
    <w:rsid w:val="00A04639"/>
    <w:rsid w:val="00A05F86"/>
    <w:rsid w:val="00A06830"/>
    <w:rsid w:val="00A072EF"/>
    <w:rsid w:val="00A07801"/>
    <w:rsid w:val="00A13EB2"/>
    <w:rsid w:val="00A13F1F"/>
    <w:rsid w:val="00A14BFA"/>
    <w:rsid w:val="00A17D32"/>
    <w:rsid w:val="00A2729E"/>
    <w:rsid w:val="00A34587"/>
    <w:rsid w:val="00A36C34"/>
    <w:rsid w:val="00A36F61"/>
    <w:rsid w:val="00A40F8E"/>
    <w:rsid w:val="00A412D8"/>
    <w:rsid w:val="00A42093"/>
    <w:rsid w:val="00A4210A"/>
    <w:rsid w:val="00A427AE"/>
    <w:rsid w:val="00A44406"/>
    <w:rsid w:val="00A446C3"/>
    <w:rsid w:val="00A44B32"/>
    <w:rsid w:val="00A47387"/>
    <w:rsid w:val="00A5199C"/>
    <w:rsid w:val="00A51E64"/>
    <w:rsid w:val="00A545A2"/>
    <w:rsid w:val="00A55DCE"/>
    <w:rsid w:val="00A56735"/>
    <w:rsid w:val="00A56A5F"/>
    <w:rsid w:val="00A64137"/>
    <w:rsid w:val="00A65EB3"/>
    <w:rsid w:val="00A66289"/>
    <w:rsid w:val="00A758CD"/>
    <w:rsid w:val="00A77A75"/>
    <w:rsid w:val="00A77F74"/>
    <w:rsid w:val="00A8084A"/>
    <w:rsid w:val="00A810E5"/>
    <w:rsid w:val="00A86A27"/>
    <w:rsid w:val="00A93211"/>
    <w:rsid w:val="00A94D23"/>
    <w:rsid w:val="00AA0CB4"/>
    <w:rsid w:val="00AA5C52"/>
    <w:rsid w:val="00AB02F5"/>
    <w:rsid w:val="00AB0EAD"/>
    <w:rsid w:val="00AB62D9"/>
    <w:rsid w:val="00AB63BB"/>
    <w:rsid w:val="00AC1BDB"/>
    <w:rsid w:val="00AC263D"/>
    <w:rsid w:val="00AC2EDF"/>
    <w:rsid w:val="00AC5140"/>
    <w:rsid w:val="00AC5D44"/>
    <w:rsid w:val="00AD6BFD"/>
    <w:rsid w:val="00AD6FCC"/>
    <w:rsid w:val="00AD7172"/>
    <w:rsid w:val="00AE2560"/>
    <w:rsid w:val="00AE4C64"/>
    <w:rsid w:val="00AE6B0F"/>
    <w:rsid w:val="00AF38F2"/>
    <w:rsid w:val="00AF5DA9"/>
    <w:rsid w:val="00AF778A"/>
    <w:rsid w:val="00B00BE2"/>
    <w:rsid w:val="00B01B22"/>
    <w:rsid w:val="00B020BB"/>
    <w:rsid w:val="00B03777"/>
    <w:rsid w:val="00B04310"/>
    <w:rsid w:val="00B109A3"/>
    <w:rsid w:val="00B11E32"/>
    <w:rsid w:val="00B15201"/>
    <w:rsid w:val="00B20AEB"/>
    <w:rsid w:val="00B2215E"/>
    <w:rsid w:val="00B2728E"/>
    <w:rsid w:val="00B27769"/>
    <w:rsid w:val="00B314D2"/>
    <w:rsid w:val="00B31FD3"/>
    <w:rsid w:val="00B32D51"/>
    <w:rsid w:val="00B3331A"/>
    <w:rsid w:val="00B40439"/>
    <w:rsid w:val="00B40D48"/>
    <w:rsid w:val="00B419A7"/>
    <w:rsid w:val="00B4288B"/>
    <w:rsid w:val="00B5028D"/>
    <w:rsid w:val="00B51E08"/>
    <w:rsid w:val="00B54C1F"/>
    <w:rsid w:val="00B55EE9"/>
    <w:rsid w:val="00B55F76"/>
    <w:rsid w:val="00B60015"/>
    <w:rsid w:val="00B6348B"/>
    <w:rsid w:val="00B644A2"/>
    <w:rsid w:val="00B700F8"/>
    <w:rsid w:val="00B708E8"/>
    <w:rsid w:val="00B70BB0"/>
    <w:rsid w:val="00B74759"/>
    <w:rsid w:val="00B74DD0"/>
    <w:rsid w:val="00B77CA5"/>
    <w:rsid w:val="00B82595"/>
    <w:rsid w:val="00B82BA3"/>
    <w:rsid w:val="00B83562"/>
    <w:rsid w:val="00B91292"/>
    <w:rsid w:val="00B915E1"/>
    <w:rsid w:val="00B937BF"/>
    <w:rsid w:val="00B94EE6"/>
    <w:rsid w:val="00B95FB1"/>
    <w:rsid w:val="00B96DF2"/>
    <w:rsid w:val="00BA4841"/>
    <w:rsid w:val="00BA6D91"/>
    <w:rsid w:val="00BB0922"/>
    <w:rsid w:val="00BB3857"/>
    <w:rsid w:val="00BB5A72"/>
    <w:rsid w:val="00BB7EA4"/>
    <w:rsid w:val="00BC0F5E"/>
    <w:rsid w:val="00BC1FC9"/>
    <w:rsid w:val="00BC3465"/>
    <w:rsid w:val="00BC3785"/>
    <w:rsid w:val="00BC3CAE"/>
    <w:rsid w:val="00BC7A17"/>
    <w:rsid w:val="00BD0308"/>
    <w:rsid w:val="00BD3701"/>
    <w:rsid w:val="00BD701E"/>
    <w:rsid w:val="00BE2954"/>
    <w:rsid w:val="00BE51C9"/>
    <w:rsid w:val="00BE61D4"/>
    <w:rsid w:val="00BF132B"/>
    <w:rsid w:val="00BF5932"/>
    <w:rsid w:val="00BF5ECB"/>
    <w:rsid w:val="00C1055B"/>
    <w:rsid w:val="00C1102F"/>
    <w:rsid w:val="00C1142F"/>
    <w:rsid w:val="00C122A3"/>
    <w:rsid w:val="00C12330"/>
    <w:rsid w:val="00C149F0"/>
    <w:rsid w:val="00C219AE"/>
    <w:rsid w:val="00C221FC"/>
    <w:rsid w:val="00C229C5"/>
    <w:rsid w:val="00C22BD4"/>
    <w:rsid w:val="00C2330C"/>
    <w:rsid w:val="00C269FC"/>
    <w:rsid w:val="00C326F5"/>
    <w:rsid w:val="00C335CD"/>
    <w:rsid w:val="00C34890"/>
    <w:rsid w:val="00C408A7"/>
    <w:rsid w:val="00C40C3B"/>
    <w:rsid w:val="00C4473F"/>
    <w:rsid w:val="00C44C08"/>
    <w:rsid w:val="00C458F4"/>
    <w:rsid w:val="00C51C11"/>
    <w:rsid w:val="00C52F10"/>
    <w:rsid w:val="00C55F9A"/>
    <w:rsid w:val="00C56710"/>
    <w:rsid w:val="00C567C0"/>
    <w:rsid w:val="00C62259"/>
    <w:rsid w:val="00C63657"/>
    <w:rsid w:val="00C661FC"/>
    <w:rsid w:val="00C66F33"/>
    <w:rsid w:val="00C6767B"/>
    <w:rsid w:val="00C746A9"/>
    <w:rsid w:val="00C75E8B"/>
    <w:rsid w:val="00C77FE0"/>
    <w:rsid w:val="00C845AF"/>
    <w:rsid w:val="00C87A3E"/>
    <w:rsid w:val="00C90536"/>
    <w:rsid w:val="00C943E3"/>
    <w:rsid w:val="00C96BC5"/>
    <w:rsid w:val="00C97A1F"/>
    <w:rsid w:val="00CA11D7"/>
    <w:rsid w:val="00CA13BE"/>
    <w:rsid w:val="00CA147E"/>
    <w:rsid w:val="00CA1CF6"/>
    <w:rsid w:val="00CA6F9C"/>
    <w:rsid w:val="00CB23AF"/>
    <w:rsid w:val="00CB2E75"/>
    <w:rsid w:val="00CB4622"/>
    <w:rsid w:val="00CB48E0"/>
    <w:rsid w:val="00CB64C3"/>
    <w:rsid w:val="00CB7F16"/>
    <w:rsid w:val="00CC346E"/>
    <w:rsid w:val="00CC57AB"/>
    <w:rsid w:val="00CC7858"/>
    <w:rsid w:val="00CD06A4"/>
    <w:rsid w:val="00CD14E7"/>
    <w:rsid w:val="00CD4A1B"/>
    <w:rsid w:val="00CD5417"/>
    <w:rsid w:val="00CE55B2"/>
    <w:rsid w:val="00CE594C"/>
    <w:rsid w:val="00D009C2"/>
    <w:rsid w:val="00D022BB"/>
    <w:rsid w:val="00D078D9"/>
    <w:rsid w:val="00D10180"/>
    <w:rsid w:val="00D237DB"/>
    <w:rsid w:val="00D241BE"/>
    <w:rsid w:val="00D24702"/>
    <w:rsid w:val="00D27BC7"/>
    <w:rsid w:val="00D3268E"/>
    <w:rsid w:val="00D35838"/>
    <w:rsid w:val="00D35B96"/>
    <w:rsid w:val="00D36C32"/>
    <w:rsid w:val="00D44F3A"/>
    <w:rsid w:val="00D51A98"/>
    <w:rsid w:val="00D51FF6"/>
    <w:rsid w:val="00D529CD"/>
    <w:rsid w:val="00D556B5"/>
    <w:rsid w:val="00D57732"/>
    <w:rsid w:val="00D62F1D"/>
    <w:rsid w:val="00D644F4"/>
    <w:rsid w:val="00D6453D"/>
    <w:rsid w:val="00D64A3D"/>
    <w:rsid w:val="00D65D7E"/>
    <w:rsid w:val="00D71548"/>
    <w:rsid w:val="00D757E3"/>
    <w:rsid w:val="00D7693C"/>
    <w:rsid w:val="00D76CCC"/>
    <w:rsid w:val="00D83CD1"/>
    <w:rsid w:val="00D85B99"/>
    <w:rsid w:val="00D92025"/>
    <w:rsid w:val="00D93E43"/>
    <w:rsid w:val="00D948F8"/>
    <w:rsid w:val="00DA0B13"/>
    <w:rsid w:val="00DA342C"/>
    <w:rsid w:val="00DA6AE0"/>
    <w:rsid w:val="00DA709D"/>
    <w:rsid w:val="00DA7B24"/>
    <w:rsid w:val="00DB2B6A"/>
    <w:rsid w:val="00DB5924"/>
    <w:rsid w:val="00DC15D2"/>
    <w:rsid w:val="00DC29B0"/>
    <w:rsid w:val="00DC3911"/>
    <w:rsid w:val="00DC5179"/>
    <w:rsid w:val="00DC7ED2"/>
    <w:rsid w:val="00DD070B"/>
    <w:rsid w:val="00DD1B89"/>
    <w:rsid w:val="00DD1BB8"/>
    <w:rsid w:val="00DD312C"/>
    <w:rsid w:val="00DD3632"/>
    <w:rsid w:val="00DD62A0"/>
    <w:rsid w:val="00DD6607"/>
    <w:rsid w:val="00DD7F74"/>
    <w:rsid w:val="00DE0836"/>
    <w:rsid w:val="00DE270C"/>
    <w:rsid w:val="00DE3445"/>
    <w:rsid w:val="00DE66AB"/>
    <w:rsid w:val="00DF310F"/>
    <w:rsid w:val="00DF351A"/>
    <w:rsid w:val="00DF3A70"/>
    <w:rsid w:val="00DF662C"/>
    <w:rsid w:val="00E05558"/>
    <w:rsid w:val="00E0716C"/>
    <w:rsid w:val="00E0788A"/>
    <w:rsid w:val="00E07AF1"/>
    <w:rsid w:val="00E11D73"/>
    <w:rsid w:val="00E12E83"/>
    <w:rsid w:val="00E15A73"/>
    <w:rsid w:val="00E17F56"/>
    <w:rsid w:val="00E20A7F"/>
    <w:rsid w:val="00E224D6"/>
    <w:rsid w:val="00E271C2"/>
    <w:rsid w:val="00E34F62"/>
    <w:rsid w:val="00E35A53"/>
    <w:rsid w:val="00E366DE"/>
    <w:rsid w:val="00E44291"/>
    <w:rsid w:val="00E52E64"/>
    <w:rsid w:val="00E56153"/>
    <w:rsid w:val="00E578E9"/>
    <w:rsid w:val="00E57F8C"/>
    <w:rsid w:val="00E635F9"/>
    <w:rsid w:val="00E64622"/>
    <w:rsid w:val="00E6612D"/>
    <w:rsid w:val="00E67AAD"/>
    <w:rsid w:val="00E71138"/>
    <w:rsid w:val="00E7258E"/>
    <w:rsid w:val="00E751E2"/>
    <w:rsid w:val="00E75822"/>
    <w:rsid w:val="00E75D63"/>
    <w:rsid w:val="00E7632D"/>
    <w:rsid w:val="00E804AB"/>
    <w:rsid w:val="00E85102"/>
    <w:rsid w:val="00E86D5A"/>
    <w:rsid w:val="00E87024"/>
    <w:rsid w:val="00E87315"/>
    <w:rsid w:val="00E900B3"/>
    <w:rsid w:val="00E9042F"/>
    <w:rsid w:val="00E933B8"/>
    <w:rsid w:val="00E949A3"/>
    <w:rsid w:val="00E95B8D"/>
    <w:rsid w:val="00E96683"/>
    <w:rsid w:val="00EA0111"/>
    <w:rsid w:val="00EA1E08"/>
    <w:rsid w:val="00EA2862"/>
    <w:rsid w:val="00EA2C63"/>
    <w:rsid w:val="00EA2D9D"/>
    <w:rsid w:val="00EA684F"/>
    <w:rsid w:val="00EA742B"/>
    <w:rsid w:val="00EA794F"/>
    <w:rsid w:val="00EB0995"/>
    <w:rsid w:val="00EB39F6"/>
    <w:rsid w:val="00EB7409"/>
    <w:rsid w:val="00EC0CDC"/>
    <w:rsid w:val="00EC1A01"/>
    <w:rsid w:val="00EC29D5"/>
    <w:rsid w:val="00EC3220"/>
    <w:rsid w:val="00EC45D9"/>
    <w:rsid w:val="00EC45E4"/>
    <w:rsid w:val="00ED202E"/>
    <w:rsid w:val="00ED21B5"/>
    <w:rsid w:val="00ED2A71"/>
    <w:rsid w:val="00ED7D20"/>
    <w:rsid w:val="00ED7DAA"/>
    <w:rsid w:val="00EE29CE"/>
    <w:rsid w:val="00EE4C17"/>
    <w:rsid w:val="00EE4F97"/>
    <w:rsid w:val="00EE5072"/>
    <w:rsid w:val="00EE5F98"/>
    <w:rsid w:val="00EE73AF"/>
    <w:rsid w:val="00EE7DB4"/>
    <w:rsid w:val="00EF1E28"/>
    <w:rsid w:val="00EF46A2"/>
    <w:rsid w:val="00EF68C3"/>
    <w:rsid w:val="00F03FC4"/>
    <w:rsid w:val="00F04ED9"/>
    <w:rsid w:val="00F07B7B"/>
    <w:rsid w:val="00F110D9"/>
    <w:rsid w:val="00F11CBD"/>
    <w:rsid w:val="00F11FE8"/>
    <w:rsid w:val="00F141F1"/>
    <w:rsid w:val="00F14ED8"/>
    <w:rsid w:val="00F161EA"/>
    <w:rsid w:val="00F176B9"/>
    <w:rsid w:val="00F17D5E"/>
    <w:rsid w:val="00F22281"/>
    <w:rsid w:val="00F27F12"/>
    <w:rsid w:val="00F308AD"/>
    <w:rsid w:val="00F30FDD"/>
    <w:rsid w:val="00F32E6D"/>
    <w:rsid w:val="00F344E3"/>
    <w:rsid w:val="00F36D4D"/>
    <w:rsid w:val="00F4213F"/>
    <w:rsid w:val="00F4397F"/>
    <w:rsid w:val="00F453D9"/>
    <w:rsid w:val="00F46933"/>
    <w:rsid w:val="00F47270"/>
    <w:rsid w:val="00F51AFC"/>
    <w:rsid w:val="00F52A1C"/>
    <w:rsid w:val="00F56684"/>
    <w:rsid w:val="00F577C5"/>
    <w:rsid w:val="00F61A68"/>
    <w:rsid w:val="00F61B74"/>
    <w:rsid w:val="00F645FB"/>
    <w:rsid w:val="00F6769E"/>
    <w:rsid w:val="00F7220F"/>
    <w:rsid w:val="00F7327C"/>
    <w:rsid w:val="00F7515A"/>
    <w:rsid w:val="00F75CC1"/>
    <w:rsid w:val="00F824A9"/>
    <w:rsid w:val="00F8294A"/>
    <w:rsid w:val="00F82B18"/>
    <w:rsid w:val="00F83394"/>
    <w:rsid w:val="00F83F9B"/>
    <w:rsid w:val="00F8445B"/>
    <w:rsid w:val="00F87A58"/>
    <w:rsid w:val="00F912A0"/>
    <w:rsid w:val="00FA0542"/>
    <w:rsid w:val="00FA0E0A"/>
    <w:rsid w:val="00FA5A90"/>
    <w:rsid w:val="00FA5E2F"/>
    <w:rsid w:val="00FA6A19"/>
    <w:rsid w:val="00FB03E1"/>
    <w:rsid w:val="00FB0D30"/>
    <w:rsid w:val="00FB1E5D"/>
    <w:rsid w:val="00FB22E7"/>
    <w:rsid w:val="00FB4482"/>
    <w:rsid w:val="00FB4FFC"/>
    <w:rsid w:val="00FC03E3"/>
    <w:rsid w:val="00FC14BF"/>
    <w:rsid w:val="00FC28B5"/>
    <w:rsid w:val="00FC7182"/>
    <w:rsid w:val="00FC756E"/>
    <w:rsid w:val="00FC7647"/>
    <w:rsid w:val="00FD0774"/>
    <w:rsid w:val="00FD2052"/>
    <w:rsid w:val="00FD2FF8"/>
    <w:rsid w:val="00FD3149"/>
    <w:rsid w:val="00FD74E3"/>
    <w:rsid w:val="00FD76C7"/>
    <w:rsid w:val="00FE41C0"/>
    <w:rsid w:val="00FE4741"/>
    <w:rsid w:val="00FE5647"/>
    <w:rsid w:val="00FE5F33"/>
    <w:rsid w:val="00FF0F93"/>
    <w:rsid w:val="00FF1A0E"/>
    <w:rsid w:val="00FF254D"/>
    <w:rsid w:val="00FF2FDD"/>
    <w:rsid w:val="00FF3372"/>
    <w:rsid w:val="00FF585C"/>
    <w:rsid w:val="00FF65F8"/>
    <w:rsid w:val="00FF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4</Pages>
  <Words>1563</Words>
  <Characters>8913</Characters>
  <Application>Microsoft Office Outlook</Application>
  <DocSecurity>0</DocSecurity>
  <Lines>0</Lines>
  <Paragraphs>0</Paragraphs>
  <ScaleCrop>false</ScaleCrop>
  <Company>ФГУ санаторий "Нарат"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Кассир</cp:lastModifiedBy>
  <cp:revision>3</cp:revision>
  <cp:lastPrinted>2014-10-29T08:22:00Z</cp:lastPrinted>
  <dcterms:created xsi:type="dcterms:W3CDTF">2014-10-28T12:57:00Z</dcterms:created>
  <dcterms:modified xsi:type="dcterms:W3CDTF">2014-10-29T08:23:00Z</dcterms:modified>
</cp:coreProperties>
</file>